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F1" w:rsidRPr="000C0DA3" w:rsidRDefault="0028064D" w:rsidP="00D741F1">
      <w:pPr>
        <w:shd w:val="clear" w:color="auto" w:fill="BFBFBF"/>
        <w:spacing w:before="120" w:after="120"/>
        <w:jc w:val="center"/>
        <w:rPr>
          <w:rFonts w:ascii="Arial" w:hAnsi="Arial" w:cs="Arial"/>
          <w:b/>
          <w:sz w:val="28"/>
          <w:szCs w:val="28"/>
        </w:rPr>
      </w:pPr>
      <w:r>
        <w:rPr>
          <w:rFonts w:ascii="Arial" w:hAnsi="Arial" w:cs="Arial"/>
          <w:b/>
          <w:sz w:val="28"/>
          <w:szCs w:val="28"/>
        </w:rPr>
        <w:t>RE</w:t>
      </w:r>
      <w:r w:rsidR="00A6557D">
        <w:rPr>
          <w:rFonts w:ascii="Arial" w:hAnsi="Arial" w:cs="Arial"/>
          <w:b/>
          <w:sz w:val="28"/>
          <w:szCs w:val="28"/>
        </w:rPr>
        <w:t>ADAING</w:t>
      </w:r>
      <w:r>
        <w:rPr>
          <w:rFonts w:ascii="Arial" w:hAnsi="Arial" w:cs="Arial"/>
          <w:b/>
          <w:sz w:val="28"/>
          <w:szCs w:val="28"/>
        </w:rPr>
        <w:t xml:space="preserve">, </w:t>
      </w:r>
      <w:r w:rsidR="00D741F1">
        <w:rPr>
          <w:rFonts w:ascii="Arial" w:hAnsi="Arial" w:cs="Arial"/>
          <w:b/>
          <w:sz w:val="28"/>
          <w:szCs w:val="28"/>
        </w:rPr>
        <w:t>RE</w:t>
      </w:r>
      <w:r>
        <w:rPr>
          <w:rFonts w:ascii="Arial" w:hAnsi="Arial" w:cs="Arial"/>
          <w:b/>
          <w:sz w:val="28"/>
          <w:szCs w:val="28"/>
        </w:rPr>
        <w:t>F</w:t>
      </w:r>
      <w:r w:rsidR="00D741F1">
        <w:rPr>
          <w:rFonts w:ascii="Arial" w:hAnsi="Arial" w:cs="Arial"/>
          <w:b/>
          <w:sz w:val="28"/>
          <w:szCs w:val="28"/>
        </w:rPr>
        <w:t>LECTING</w:t>
      </w:r>
      <w:r>
        <w:rPr>
          <w:rFonts w:ascii="Arial" w:hAnsi="Arial" w:cs="Arial"/>
          <w:b/>
          <w:sz w:val="28"/>
          <w:szCs w:val="28"/>
        </w:rPr>
        <w:t>,</w:t>
      </w:r>
      <w:r w:rsidR="00D741F1">
        <w:rPr>
          <w:rFonts w:ascii="Arial" w:hAnsi="Arial" w:cs="Arial"/>
          <w:b/>
          <w:sz w:val="28"/>
          <w:szCs w:val="28"/>
        </w:rPr>
        <w:t xml:space="preserve"> AND PRAYING</w:t>
      </w:r>
    </w:p>
    <w:p w:rsidR="0028064D" w:rsidRDefault="0028064D" w:rsidP="0028064D">
      <w:pPr>
        <w:tabs>
          <w:tab w:val="left" w:pos="2880"/>
          <w:tab w:val="right" w:pos="8820"/>
        </w:tabs>
        <w:spacing w:before="120"/>
        <w:rPr>
          <w:rFonts w:ascii="Arial" w:hAnsi="Arial" w:cs="Arial"/>
          <w:b/>
          <w:sz w:val="26"/>
          <w:szCs w:val="26"/>
        </w:rPr>
      </w:pPr>
      <w:r>
        <w:rPr>
          <w:rFonts w:ascii="Arial" w:hAnsi="Arial" w:cs="Arial"/>
          <w:b/>
          <w:sz w:val="26"/>
          <w:szCs w:val="26"/>
        </w:rPr>
        <w:t xml:space="preserve">READING FROM THE BIBLE                   </w:t>
      </w:r>
      <w:r w:rsidR="000E4674">
        <w:rPr>
          <w:rFonts w:ascii="Arial" w:hAnsi="Arial" w:cs="Arial"/>
          <w:b/>
          <w:sz w:val="26"/>
          <w:szCs w:val="26"/>
        </w:rPr>
        <w:t xml:space="preserve">                              </w:t>
      </w:r>
      <w:r w:rsidR="000E4674" w:rsidRPr="000E4674">
        <w:rPr>
          <w:rFonts w:ascii="Arial" w:hAnsi="Arial" w:cs="Arial"/>
          <w:sz w:val="26"/>
          <w:szCs w:val="26"/>
        </w:rPr>
        <w:t>Matthew 5: 3-11</w:t>
      </w:r>
    </w:p>
    <w:p w:rsidR="00046D3F" w:rsidRDefault="00046D3F" w:rsidP="00046D3F">
      <w:pPr>
        <w:spacing w:before="120"/>
        <w:rPr>
          <w:rFonts w:ascii="Arial" w:hAnsi="Arial" w:cs="Arial"/>
          <w:b/>
          <w:sz w:val="26"/>
          <w:szCs w:val="26"/>
        </w:rPr>
      </w:pPr>
      <w:r>
        <w:rPr>
          <w:rFonts w:ascii="Arial" w:hAnsi="Arial" w:cs="Arial"/>
          <w:b/>
          <w:sz w:val="26"/>
          <w:szCs w:val="26"/>
        </w:rPr>
        <w:t>R</w:t>
      </w:r>
      <w:r w:rsidRPr="00ED7453">
        <w:rPr>
          <w:rFonts w:ascii="Arial" w:hAnsi="Arial" w:cs="Arial"/>
          <w:b/>
          <w:sz w:val="26"/>
          <w:szCs w:val="26"/>
        </w:rPr>
        <w:t>EFLECTING</w:t>
      </w:r>
    </w:p>
    <w:p w:rsidR="00D741F1" w:rsidRDefault="00CD0ABC" w:rsidP="00D741F1">
      <w:pPr>
        <w:tabs>
          <w:tab w:val="left" w:pos="2880"/>
          <w:tab w:val="right" w:pos="8820"/>
        </w:tabs>
        <w:spacing w:before="120"/>
        <w:rPr>
          <w:rFonts w:ascii="Arial" w:hAnsi="Arial" w:cs="Arial"/>
          <w:b/>
          <w:sz w:val="26"/>
          <w:szCs w:val="26"/>
        </w:rPr>
      </w:pPr>
      <w:r>
        <w:rPr>
          <w:rFonts w:ascii="Arial" w:hAnsi="Arial" w:cs="Arial"/>
          <w:b/>
          <w:sz w:val="26"/>
          <w:szCs w:val="26"/>
        </w:rPr>
        <w:t xml:space="preserve">SITTING </w:t>
      </w:r>
      <w:r w:rsidR="0028064D">
        <w:rPr>
          <w:rFonts w:ascii="Arial" w:hAnsi="Arial" w:cs="Arial"/>
          <w:b/>
          <w:sz w:val="26"/>
          <w:szCs w:val="26"/>
        </w:rPr>
        <w:t>SILENTLY</w:t>
      </w:r>
    </w:p>
    <w:p w:rsidR="00D741F1" w:rsidRDefault="00D741F1" w:rsidP="00D741F1">
      <w:pPr>
        <w:tabs>
          <w:tab w:val="left" w:pos="2880"/>
          <w:tab w:val="right" w:pos="8820"/>
        </w:tabs>
        <w:spacing w:before="120"/>
        <w:rPr>
          <w:rFonts w:ascii="Arial" w:hAnsi="Arial" w:cs="Arial"/>
          <w:b/>
          <w:sz w:val="26"/>
          <w:szCs w:val="26"/>
        </w:rPr>
      </w:pPr>
      <w:r>
        <w:rPr>
          <w:rFonts w:ascii="Arial" w:hAnsi="Arial" w:cs="Arial"/>
          <w:b/>
          <w:sz w:val="26"/>
          <w:szCs w:val="26"/>
        </w:rPr>
        <w:t>S</w:t>
      </w:r>
      <w:r w:rsidRPr="00ED7453">
        <w:rPr>
          <w:rFonts w:ascii="Arial" w:hAnsi="Arial" w:cs="Arial"/>
          <w:b/>
          <w:sz w:val="26"/>
          <w:szCs w:val="26"/>
        </w:rPr>
        <w:t xml:space="preserve">HARING </w:t>
      </w:r>
      <w:r>
        <w:rPr>
          <w:rFonts w:ascii="Arial" w:hAnsi="Arial" w:cs="Arial"/>
          <w:b/>
          <w:sz w:val="26"/>
          <w:szCs w:val="26"/>
        </w:rPr>
        <w:t>OUR JOYS AND CONCERNS</w:t>
      </w:r>
    </w:p>
    <w:p w:rsidR="00D741F1" w:rsidRDefault="00D741F1" w:rsidP="00D741F1">
      <w:pPr>
        <w:tabs>
          <w:tab w:val="left" w:pos="2880"/>
          <w:tab w:val="right" w:pos="8820"/>
        </w:tabs>
        <w:spacing w:before="120"/>
        <w:rPr>
          <w:rFonts w:ascii="Arial" w:hAnsi="Arial" w:cs="Arial"/>
          <w:b/>
          <w:sz w:val="26"/>
          <w:szCs w:val="26"/>
        </w:rPr>
      </w:pPr>
      <w:r>
        <w:rPr>
          <w:rFonts w:ascii="Arial" w:hAnsi="Arial" w:cs="Arial"/>
          <w:b/>
          <w:sz w:val="26"/>
          <w:szCs w:val="26"/>
        </w:rPr>
        <w:t xml:space="preserve">LIFTING </w:t>
      </w:r>
      <w:r w:rsidRPr="00ED7453">
        <w:rPr>
          <w:rFonts w:ascii="Arial" w:hAnsi="Arial" w:cs="Arial"/>
          <w:b/>
          <w:sz w:val="26"/>
          <w:szCs w:val="26"/>
        </w:rPr>
        <w:t xml:space="preserve">OUR </w:t>
      </w:r>
      <w:r>
        <w:rPr>
          <w:rFonts w:ascii="Arial" w:hAnsi="Arial" w:cs="Arial"/>
          <w:b/>
          <w:sz w:val="26"/>
          <w:szCs w:val="26"/>
        </w:rPr>
        <w:t>JOYS AND CONC</w:t>
      </w:r>
      <w:r w:rsidR="00CD0ABC">
        <w:rPr>
          <w:rFonts w:ascii="Arial" w:hAnsi="Arial" w:cs="Arial"/>
          <w:b/>
          <w:sz w:val="26"/>
          <w:szCs w:val="26"/>
        </w:rPr>
        <w:t xml:space="preserve">ERNS </w:t>
      </w:r>
      <w:r>
        <w:rPr>
          <w:rFonts w:ascii="Arial" w:hAnsi="Arial" w:cs="Arial"/>
          <w:b/>
          <w:sz w:val="26"/>
          <w:szCs w:val="26"/>
        </w:rPr>
        <w:t xml:space="preserve">IN </w:t>
      </w:r>
      <w:r w:rsidRPr="00ED7453">
        <w:rPr>
          <w:rFonts w:ascii="Arial" w:hAnsi="Arial" w:cs="Arial"/>
          <w:b/>
          <w:sz w:val="26"/>
          <w:szCs w:val="26"/>
        </w:rPr>
        <w:t>PRAYER</w:t>
      </w:r>
      <w:r>
        <w:rPr>
          <w:rFonts w:ascii="Arial" w:hAnsi="Arial" w:cs="Arial"/>
          <w:b/>
          <w:sz w:val="26"/>
          <w:szCs w:val="26"/>
        </w:rPr>
        <w:t xml:space="preserve"> </w:t>
      </w:r>
    </w:p>
    <w:p w:rsidR="00D741F1" w:rsidRDefault="00D741F1" w:rsidP="00D741F1">
      <w:pPr>
        <w:tabs>
          <w:tab w:val="left" w:pos="2880"/>
          <w:tab w:val="right" w:pos="8820"/>
        </w:tabs>
        <w:spacing w:before="120"/>
        <w:rPr>
          <w:rFonts w:ascii="Arial" w:hAnsi="Arial" w:cs="Arial"/>
          <w:sz w:val="26"/>
          <w:szCs w:val="26"/>
        </w:rPr>
      </w:pPr>
      <w:r>
        <w:rPr>
          <w:rFonts w:ascii="Arial" w:hAnsi="Arial" w:cs="Arial"/>
          <w:b/>
          <w:sz w:val="26"/>
          <w:szCs w:val="26"/>
        </w:rPr>
        <w:t>PRAYING THE LORD’S PRAYER</w:t>
      </w:r>
      <w:r>
        <w:rPr>
          <w:rFonts w:ascii="Arial" w:hAnsi="Arial" w:cs="Arial"/>
          <w:b/>
          <w:sz w:val="26"/>
          <w:szCs w:val="26"/>
        </w:rPr>
        <w:tab/>
      </w:r>
      <w:r w:rsidRPr="00046D3F">
        <w:rPr>
          <w:rFonts w:ascii="Arial" w:hAnsi="Arial" w:cs="Arial"/>
          <w:sz w:val="26"/>
          <w:szCs w:val="26"/>
        </w:rPr>
        <w:t>Insert</w:t>
      </w:r>
    </w:p>
    <w:p w:rsidR="00046D3F" w:rsidRPr="000C0DA3" w:rsidRDefault="00046D3F" w:rsidP="00046D3F">
      <w:pPr>
        <w:shd w:val="clear" w:color="auto" w:fill="BFBFBF"/>
        <w:spacing w:before="120" w:after="120"/>
        <w:jc w:val="center"/>
        <w:rPr>
          <w:rFonts w:ascii="Arial" w:hAnsi="Arial" w:cs="Arial"/>
          <w:b/>
          <w:sz w:val="28"/>
          <w:szCs w:val="28"/>
        </w:rPr>
      </w:pPr>
      <w:r>
        <w:rPr>
          <w:rFonts w:ascii="Arial" w:hAnsi="Arial" w:cs="Arial"/>
          <w:b/>
          <w:sz w:val="28"/>
          <w:szCs w:val="28"/>
        </w:rPr>
        <w:t>SHARING CHRIST’S MEAL</w:t>
      </w:r>
    </w:p>
    <w:p w:rsidR="00E234C1" w:rsidRDefault="00CC692B" w:rsidP="00E234C1">
      <w:pPr>
        <w:tabs>
          <w:tab w:val="left" w:pos="2880"/>
          <w:tab w:val="right" w:pos="8820"/>
        </w:tabs>
        <w:spacing w:before="120"/>
        <w:rPr>
          <w:rFonts w:ascii="Arial" w:hAnsi="Arial" w:cs="Arial"/>
          <w:b/>
          <w:sz w:val="26"/>
          <w:szCs w:val="26"/>
        </w:rPr>
      </w:pPr>
      <w:r>
        <w:rPr>
          <w:rFonts w:ascii="Arial" w:hAnsi="Arial" w:cs="Arial"/>
          <w:b/>
          <w:sz w:val="26"/>
          <w:szCs w:val="26"/>
        </w:rPr>
        <w:t>REME</w:t>
      </w:r>
      <w:r w:rsidR="00333471">
        <w:rPr>
          <w:rFonts w:ascii="Arial" w:hAnsi="Arial" w:cs="Arial"/>
          <w:b/>
          <w:sz w:val="26"/>
          <w:szCs w:val="26"/>
        </w:rPr>
        <w:t>M</w:t>
      </w:r>
      <w:r>
        <w:rPr>
          <w:rFonts w:ascii="Arial" w:hAnsi="Arial" w:cs="Arial"/>
          <w:b/>
          <w:sz w:val="26"/>
          <w:szCs w:val="26"/>
        </w:rPr>
        <w:t xml:space="preserve">BERING </w:t>
      </w:r>
      <w:r w:rsidR="009F4D34">
        <w:rPr>
          <w:rFonts w:ascii="Arial" w:hAnsi="Arial" w:cs="Arial"/>
          <w:b/>
          <w:sz w:val="26"/>
          <w:szCs w:val="26"/>
        </w:rPr>
        <w:t>C</w:t>
      </w:r>
      <w:r w:rsidR="00692C00">
        <w:rPr>
          <w:rFonts w:ascii="Arial" w:hAnsi="Arial" w:cs="Arial"/>
          <w:b/>
          <w:sz w:val="26"/>
          <w:szCs w:val="26"/>
        </w:rPr>
        <w:t>HRIST</w:t>
      </w:r>
      <w:r w:rsidR="009F4D34">
        <w:rPr>
          <w:rFonts w:ascii="Arial" w:hAnsi="Arial" w:cs="Arial"/>
          <w:b/>
          <w:sz w:val="26"/>
          <w:szCs w:val="26"/>
        </w:rPr>
        <w:t xml:space="preserve"> AND </w:t>
      </w:r>
      <w:r w:rsidR="00E234C1">
        <w:rPr>
          <w:rFonts w:ascii="Arial" w:hAnsi="Arial" w:cs="Arial"/>
          <w:b/>
          <w:sz w:val="26"/>
          <w:szCs w:val="26"/>
        </w:rPr>
        <w:t xml:space="preserve">BLESSING THE </w:t>
      </w:r>
      <w:r w:rsidR="00E234C1" w:rsidRPr="00F617B2">
        <w:rPr>
          <w:rFonts w:ascii="Arial" w:hAnsi="Arial" w:cs="Arial"/>
          <w:b/>
          <w:sz w:val="26"/>
          <w:szCs w:val="26"/>
        </w:rPr>
        <w:t>MEAL</w:t>
      </w:r>
      <w:r w:rsidR="009F4D34" w:rsidRPr="009F4D34">
        <w:rPr>
          <w:rFonts w:ascii="Arial" w:hAnsi="Arial" w:cs="Arial"/>
          <w:sz w:val="26"/>
          <w:szCs w:val="26"/>
        </w:rPr>
        <w:t xml:space="preserve"> </w:t>
      </w:r>
      <w:r w:rsidR="009F4D34">
        <w:rPr>
          <w:rFonts w:ascii="Arial" w:hAnsi="Arial" w:cs="Arial"/>
          <w:sz w:val="26"/>
          <w:szCs w:val="26"/>
        </w:rPr>
        <w:t xml:space="preserve">         J. Philip Newell</w:t>
      </w:r>
    </w:p>
    <w:p w:rsidR="009F4D34" w:rsidRPr="007726E4" w:rsidRDefault="009F4D34" w:rsidP="009F4D34">
      <w:pPr>
        <w:rPr>
          <w:sz w:val="26"/>
          <w:szCs w:val="26"/>
        </w:rPr>
      </w:pPr>
      <w:r>
        <w:rPr>
          <w:sz w:val="26"/>
          <w:szCs w:val="26"/>
        </w:rPr>
        <w:t xml:space="preserve">   </w:t>
      </w:r>
      <w:r w:rsidRPr="007726E4">
        <w:rPr>
          <w:sz w:val="26"/>
          <w:szCs w:val="26"/>
        </w:rPr>
        <w:t>Into our brokenness came the memory of wholeness,</w:t>
      </w:r>
    </w:p>
    <w:p w:rsidR="009F4D34" w:rsidRPr="007726E4" w:rsidRDefault="009F4D34" w:rsidP="009F4D34">
      <w:pPr>
        <w:rPr>
          <w:sz w:val="26"/>
          <w:szCs w:val="26"/>
        </w:rPr>
      </w:pPr>
      <w:r w:rsidRPr="007726E4">
        <w:rPr>
          <w:sz w:val="26"/>
          <w:szCs w:val="26"/>
        </w:rPr>
        <w:t xml:space="preserve">   into our fear came the messenger of love.</w:t>
      </w:r>
    </w:p>
    <w:p w:rsidR="009F4D34" w:rsidRPr="007726E4" w:rsidRDefault="009F4D34" w:rsidP="009F4D34">
      <w:pPr>
        <w:spacing w:before="120"/>
        <w:rPr>
          <w:i/>
          <w:sz w:val="26"/>
          <w:szCs w:val="26"/>
        </w:rPr>
      </w:pPr>
      <w:r w:rsidRPr="007726E4">
        <w:rPr>
          <w:sz w:val="26"/>
          <w:szCs w:val="26"/>
        </w:rPr>
        <w:t xml:space="preserve">      </w:t>
      </w:r>
      <w:r w:rsidRPr="007726E4">
        <w:rPr>
          <w:i/>
          <w:sz w:val="26"/>
          <w:szCs w:val="26"/>
        </w:rPr>
        <w:t>One with us, child of heaven, son of womankind, bearer of forgiveness,</w:t>
      </w:r>
    </w:p>
    <w:p w:rsidR="009F4D34" w:rsidRPr="007726E4" w:rsidRDefault="009F4D34" w:rsidP="009F4D34">
      <w:pPr>
        <w:rPr>
          <w:i/>
          <w:sz w:val="26"/>
          <w:szCs w:val="26"/>
        </w:rPr>
      </w:pPr>
      <w:r w:rsidRPr="007726E4">
        <w:rPr>
          <w:i/>
          <w:sz w:val="26"/>
          <w:szCs w:val="26"/>
        </w:rPr>
        <w:t xml:space="preserve">      healer of our nature, teacher of wisdom, prophet of peace,</w:t>
      </w:r>
    </w:p>
    <w:p w:rsidR="009F4D34" w:rsidRPr="007726E4" w:rsidRDefault="009F4D34" w:rsidP="009F4D34">
      <w:pPr>
        <w:rPr>
          <w:i/>
          <w:sz w:val="26"/>
          <w:szCs w:val="26"/>
        </w:rPr>
      </w:pPr>
      <w:r w:rsidRPr="007726E4">
        <w:rPr>
          <w:i/>
          <w:sz w:val="26"/>
          <w:szCs w:val="26"/>
        </w:rPr>
        <w:t xml:space="preserve">      crucified by the state, companion of our soul, lover of the earth.</w:t>
      </w:r>
    </w:p>
    <w:p w:rsidR="009F4D34" w:rsidRPr="007726E4" w:rsidRDefault="009F4D34" w:rsidP="009F4D34">
      <w:pPr>
        <w:spacing w:before="120"/>
        <w:rPr>
          <w:sz w:val="26"/>
          <w:szCs w:val="26"/>
        </w:rPr>
      </w:pPr>
      <w:r w:rsidRPr="007726E4">
        <w:rPr>
          <w:sz w:val="26"/>
          <w:szCs w:val="26"/>
        </w:rPr>
        <w:t xml:space="preserve">   With his disciples at table on the night of his arrest, </w:t>
      </w:r>
    </w:p>
    <w:p w:rsidR="009F4D34" w:rsidRPr="007726E4" w:rsidRDefault="009F4D34" w:rsidP="009F4D34">
      <w:pPr>
        <w:rPr>
          <w:sz w:val="26"/>
          <w:szCs w:val="26"/>
        </w:rPr>
      </w:pPr>
      <w:r w:rsidRPr="007726E4">
        <w:rPr>
          <w:sz w:val="26"/>
          <w:szCs w:val="26"/>
        </w:rPr>
        <w:t xml:space="preserve">   Jesus blessed the bread and said,</w:t>
      </w:r>
    </w:p>
    <w:p w:rsidR="009F4D34" w:rsidRPr="007726E4" w:rsidRDefault="009F4D34" w:rsidP="009F4D34">
      <w:pPr>
        <w:spacing w:before="120"/>
        <w:rPr>
          <w:i/>
          <w:sz w:val="26"/>
          <w:szCs w:val="26"/>
        </w:rPr>
      </w:pPr>
      <w:r w:rsidRPr="007726E4">
        <w:rPr>
          <w:sz w:val="26"/>
          <w:szCs w:val="26"/>
        </w:rPr>
        <w:t xml:space="preserve">      </w:t>
      </w:r>
      <w:r w:rsidRPr="007726E4">
        <w:rPr>
          <w:i/>
          <w:sz w:val="26"/>
          <w:szCs w:val="26"/>
        </w:rPr>
        <w:t>This is my body, broken for you.</w:t>
      </w:r>
    </w:p>
    <w:p w:rsidR="009F4D34" w:rsidRPr="007726E4" w:rsidRDefault="009F4D34" w:rsidP="009F4D34">
      <w:pPr>
        <w:spacing w:before="120"/>
        <w:rPr>
          <w:sz w:val="26"/>
          <w:szCs w:val="26"/>
        </w:rPr>
      </w:pPr>
      <w:r w:rsidRPr="007726E4">
        <w:rPr>
          <w:sz w:val="26"/>
          <w:szCs w:val="26"/>
        </w:rPr>
        <w:t xml:space="preserve">   With his disciples at table on the night of his arrest,</w:t>
      </w:r>
    </w:p>
    <w:p w:rsidR="009F4D34" w:rsidRPr="007726E4" w:rsidRDefault="009F4D34" w:rsidP="009F4D34">
      <w:pPr>
        <w:rPr>
          <w:sz w:val="26"/>
          <w:szCs w:val="26"/>
        </w:rPr>
      </w:pPr>
      <w:r w:rsidRPr="007726E4">
        <w:rPr>
          <w:sz w:val="26"/>
          <w:szCs w:val="26"/>
        </w:rPr>
        <w:t xml:space="preserve">   Jesus blessed the wine and said,</w:t>
      </w:r>
    </w:p>
    <w:p w:rsidR="009F4D34" w:rsidRPr="007726E4" w:rsidRDefault="009F4D34" w:rsidP="009F4D34">
      <w:pPr>
        <w:spacing w:before="120"/>
        <w:rPr>
          <w:i/>
          <w:sz w:val="26"/>
          <w:szCs w:val="26"/>
        </w:rPr>
      </w:pPr>
      <w:r w:rsidRPr="007726E4">
        <w:rPr>
          <w:sz w:val="26"/>
          <w:szCs w:val="26"/>
        </w:rPr>
        <w:t xml:space="preserve">      </w:t>
      </w:r>
      <w:r w:rsidRPr="007726E4">
        <w:rPr>
          <w:i/>
          <w:sz w:val="26"/>
          <w:szCs w:val="26"/>
        </w:rPr>
        <w:t>This is my blood, poured out for you.</w:t>
      </w:r>
    </w:p>
    <w:p w:rsidR="009F4D34" w:rsidRPr="007726E4" w:rsidRDefault="009F4D34" w:rsidP="009F4D34">
      <w:pPr>
        <w:spacing w:before="120"/>
        <w:rPr>
          <w:sz w:val="26"/>
          <w:szCs w:val="26"/>
        </w:rPr>
      </w:pPr>
      <w:r w:rsidRPr="007726E4">
        <w:rPr>
          <w:sz w:val="26"/>
          <w:szCs w:val="26"/>
        </w:rPr>
        <w:t xml:space="preserve">   Come upon us with your Spirit, O God,</w:t>
      </w:r>
    </w:p>
    <w:p w:rsidR="009F4D34" w:rsidRPr="007726E4" w:rsidRDefault="009F4D34" w:rsidP="009F4D34">
      <w:pPr>
        <w:rPr>
          <w:sz w:val="26"/>
          <w:szCs w:val="26"/>
        </w:rPr>
      </w:pPr>
      <w:r w:rsidRPr="007726E4">
        <w:rPr>
          <w:sz w:val="26"/>
          <w:szCs w:val="26"/>
        </w:rPr>
        <w:t xml:space="preserve">   and upon this bread of the earth.</w:t>
      </w:r>
    </w:p>
    <w:p w:rsidR="009F4D34" w:rsidRPr="007726E4" w:rsidRDefault="009F4D34" w:rsidP="009F4D34">
      <w:pPr>
        <w:spacing w:before="120"/>
        <w:rPr>
          <w:sz w:val="26"/>
          <w:szCs w:val="26"/>
        </w:rPr>
      </w:pPr>
      <w:r w:rsidRPr="007726E4">
        <w:rPr>
          <w:sz w:val="26"/>
          <w:szCs w:val="26"/>
        </w:rPr>
        <w:t xml:space="preserve">      </w:t>
      </w:r>
      <w:r w:rsidRPr="007726E4">
        <w:rPr>
          <w:i/>
          <w:sz w:val="26"/>
          <w:szCs w:val="26"/>
        </w:rPr>
        <w:t>May it feed our longings for peace</w:t>
      </w:r>
      <w:r w:rsidRPr="007726E4">
        <w:rPr>
          <w:sz w:val="26"/>
          <w:szCs w:val="26"/>
        </w:rPr>
        <w:t>.</w:t>
      </w:r>
    </w:p>
    <w:p w:rsidR="009F4D34" w:rsidRPr="007726E4" w:rsidRDefault="009F4D34" w:rsidP="009F4D34">
      <w:pPr>
        <w:spacing w:before="120"/>
        <w:rPr>
          <w:sz w:val="26"/>
          <w:szCs w:val="26"/>
        </w:rPr>
      </w:pPr>
      <w:r w:rsidRPr="007726E4">
        <w:rPr>
          <w:sz w:val="26"/>
          <w:szCs w:val="26"/>
        </w:rPr>
        <w:t xml:space="preserve">   Come upon us with your Spirit, O God,</w:t>
      </w:r>
    </w:p>
    <w:p w:rsidR="009F4D34" w:rsidRPr="007726E4" w:rsidRDefault="009F4D34" w:rsidP="009F4D34">
      <w:pPr>
        <w:rPr>
          <w:sz w:val="26"/>
          <w:szCs w:val="26"/>
        </w:rPr>
      </w:pPr>
      <w:r w:rsidRPr="007726E4">
        <w:rPr>
          <w:sz w:val="26"/>
          <w:szCs w:val="26"/>
        </w:rPr>
        <w:t xml:space="preserve">   and upon this cup of unity.</w:t>
      </w:r>
    </w:p>
    <w:p w:rsidR="009F4D34" w:rsidRPr="007726E4" w:rsidRDefault="009F4D34" w:rsidP="009F4D34">
      <w:pPr>
        <w:spacing w:before="120"/>
        <w:rPr>
          <w:sz w:val="26"/>
          <w:szCs w:val="26"/>
        </w:rPr>
      </w:pPr>
      <w:r w:rsidRPr="007726E4">
        <w:rPr>
          <w:sz w:val="26"/>
          <w:szCs w:val="26"/>
        </w:rPr>
        <w:t xml:space="preserve">      </w:t>
      </w:r>
      <w:r w:rsidRPr="007726E4">
        <w:rPr>
          <w:i/>
          <w:sz w:val="26"/>
          <w:szCs w:val="26"/>
        </w:rPr>
        <w:t>May it set us free to love</w:t>
      </w:r>
      <w:r w:rsidRPr="007726E4">
        <w:rPr>
          <w:sz w:val="26"/>
          <w:szCs w:val="26"/>
        </w:rPr>
        <w:t>.</w:t>
      </w:r>
    </w:p>
    <w:p w:rsidR="00D60D1B" w:rsidRPr="00AB7C49" w:rsidRDefault="00046D3F" w:rsidP="00CA6BC4">
      <w:pPr>
        <w:tabs>
          <w:tab w:val="left" w:pos="2880"/>
          <w:tab w:val="right" w:pos="8820"/>
        </w:tabs>
        <w:spacing w:before="120"/>
        <w:rPr>
          <w:rFonts w:ascii="Arial" w:hAnsi="Arial" w:cs="Arial"/>
          <w:sz w:val="26"/>
          <w:szCs w:val="26"/>
        </w:rPr>
      </w:pPr>
      <w:r>
        <w:rPr>
          <w:rFonts w:ascii="Arial" w:hAnsi="Arial" w:cs="Arial"/>
          <w:b/>
          <w:sz w:val="26"/>
          <w:szCs w:val="26"/>
        </w:rPr>
        <w:t>SINGING BEFORE THE MEAL</w:t>
      </w:r>
      <w:r w:rsidR="001745B2">
        <w:rPr>
          <w:rFonts w:ascii="Arial" w:hAnsi="Arial" w:cs="Arial"/>
          <w:b/>
          <w:sz w:val="26"/>
          <w:szCs w:val="26"/>
        </w:rPr>
        <w:t xml:space="preserve">   </w:t>
      </w:r>
      <w:r w:rsidR="00AB7C49">
        <w:rPr>
          <w:rFonts w:ascii="Arial" w:hAnsi="Arial" w:cs="Arial"/>
          <w:i/>
          <w:sz w:val="26"/>
          <w:szCs w:val="26"/>
        </w:rPr>
        <w:t>When at This Table</w:t>
      </w:r>
      <w:r w:rsidR="00AB7C49">
        <w:rPr>
          <w:rFonts w:ascii="Arial" w:hAnsi="Arial" w:cs="Arial"/>
          <w:i/>
          <w:sz w:val="26"/>
          <w:szCs w:val="26"/>
        </w:rPr>
        <w:tab/>
      </w:r>
      <w:r w:rsidR="00AB7C49">
        <w:rPr>
          <w:rFonts w:ascii="Arial" w:hAnsi="Arial" w:cs="Arial"/>
          <w:sz w:val="26"/>
          <w:szCs w:val="26"/>
        </w:rPr>
        <w:t>Red Hymnal 537</w:t>
      </w:r>
    </w:p>
    <w:p w:rsidR="00046D3F" w:rsidRDefault="00046D3F" w:rsidP="00046D3F">
      <w:pPr>
        <w:tabs>
          <w:tab w:val="left" w:pos="2880"/>
          <w:tab w:val="right" w:pos="8820"/>
        </w:tabs>
        <w:spacing w:before="120"/>
        <w:rPr>
          <w:rFonts w:ascii="Arial" w:hAnsi="Arial" w:cs="Arial"/>
          <w:b/>
          <w:sz w:val="26"/>
          <w:szCs w:val="26"/>
        </w:rPr>
      </w:pPr>
      <w:r>
        <w:rPr>
          <w:rFonts w:ascii="Arial" w:hAnsi="Arial" w:cs="Arial"/>
          <w:b/>
          <w:sz w:val="26"/>
          <w:szCs w:val="26"/>
        </w:rPr>
        <w:t>S</w:t>
      </w:r>
      <w:r w:rsidRPr="00F617B2">
        <w:rPr>
          <w:rFonts w:ascii="Arial" w:hAnsi="Arial" w:cs="Arial"/>
          <w:b/>
          <w:sz w:val="26"/>
          <w:szCs w:val="26"/>
        </w:rPr>
        <w:t>HARING THE MEAL</w:t>
      </w:r>
      <w:r>
        <w:rPr>
          <w:rFonts w:ascii="Arial" w:hAnsi="Arial" w:cs="Arial"/>
          <w:b/>
          <w:sz w:val="26"/>
          <w:szCs w:val="26"/>
        </w:rPr>
        <w:t xml:space="preserve"> AND</w:t>
      </w:r>
      <w:r w:rsidRPr="00AC5A50">
        <w:rPr>
          <w:rFonts w:ascii="Arial" w:hAnsi="Arial" w:cs="Arial"/>
          <w:b/>
          <w:sz w:val="26"/>
          <w:szCs w:val="26"/>
        </w:rPr>
        <w:t xml:space="preserve"> </w:t>
      </w:r>
      <w:r>
        <w:rPr>
          <w:rFonts w:ascii="Arial" w:hAnsi="Arial" w:cs="Arial"/>
          <w:b/>
          <w:sz w:val="26"/>
          <w:szCs w:val="26"/>
        </w:rPr>
        <w:t>PRAYING AT THE PRAYER NET</w:t>
      </w:r>
    </w:p>
    <w:p w:rsidR="009F4D34" w:rsidRDefault="009F4D34" w:rsidP="009F4D34">
      <w:pPr>
        <w:rPr>
          <w:rFonts w:ascii="Arial" w:hAnsi="Arial" w:cs="Arial"/>
          <w:sz w:val="26"/>
          <w:szCs w:val="26"/>
        </w:rPr>
      </w:pPr>
      <w:r>
        <w:rPr>
          <w:rFonts w:ascii="Arial" w:hAnsi="Arial" w:cs="Arial"/>
          <w:sz w:val="26"/>
          <w:szCs w:val="26"/>
        </w:rPr>
        <w:t xml:space="preserve">   </w:t>
      </w:r>
      <w:r w:rsidRPr="007E4F0B">
        <w:rPr>
          <w:rFonts w:ascii="Arial" w:hAnsi="Arial" w:cs="Arial"/>
          <w:sz w:val="26"/>
          <w:szCs w:val="26"/>
        </w:rPr>
        <w:t xml:space="preserve">All who love Jesus Christ are invited to share in this meal.  Please come </w:t>
      </w:r>
    </w:p>
    <w:p w:rsidR="009F4D34" w:rsidRDefault="009F4D34" w:rsidP="009F4D34">
      <w:pPr>
        <w:rPr>
          <w:rFonts w:ascii="Arial" w:hAnsi="Arial" w:cs="Arial"/>
          <w:sz w:val="26"/>
          <w:szCs w:val="26"/>
        </w:rPr>
      </w:pPr>
      <w:r>
        <w:rPr>
          <w:rFonts w:ascii="Arial" w:hAnsi="Arial" w:cs="Arial"/>
          <w:sz w:val="26"/>
          <w:szCs w:val="26"/>
        </w:rPr>
        <w:t xml:space="preserve">   f</w:t>
      </w:r>
      <w:r w:rsidRPr="007E4F0B">
        <w:rPr>
          <w:rFonts w:ascii="Arial" w:hAnsi="Arial" w:cs="Arial"/>
          <w:sz w:val="26"/>
          <w:szCs w:val="26"/>
        </w:rPr>
        <w:t>orward</w:t>
      </w:r>
      <w:r>
        <w:rPr>
          <w:rFonts w:ascii="Arial" w:hAnsi="Arial" w:cs="Arial"/>
          <w:sz w:val="26"/>
          <w:szCs w:val="26"/>
        </w:rPr>
        <w:t xml:space="preserve"> as the trio plays</w:t>
      </w:r>
      <w:r w:rsidRPr="007E4F0B">
        <w:rPr>
          <w:rFonts w:ascii="Arial" w:hAnsi="Arial" w:cs="Arial"/>
          <w:sz w:val="26"/>
          <w:szCs w:val="26"/>
        </w:rPr>
        <w:t xml:space="preserve">, take a piece of bread, dip it in the cup, and eat it </w:t>
      </w:r>
    </w:p>
    <w:p w:rsidR="009F4D34" w:rsidRDefault="009F4D34" w:rsidP="009F4D34">
      <w:pPr>
        <w:rPr>
          <w:rFonts w:ascii="Arial" w:hAnsi="Arial" w:cs="Arial"/>
          <w:sz w:val="26"/>
          <w:szCs w:val="26"/>
        </w:rPr>
      </w:pPr>
      <w:r>
        <w:rPr>
          <w:rFonts w:ascii="Arial" w:hAnsi="Arial" w:cs="Arial"/>
          <w:sz w:val="26"/>
          <w:szCs w:val="26"/>
        </w:rPr>
        <w:t xml:space="preserve">   </w:t>
      </w:r>
      <w:r w:rsidRPr="007E4F0B">
        <w:rPr>
          <w:rFonts w:ascii="Arial" w:hAnsi="Arial" w:cs="Arial"/>
          <w:sz w:val="26"/>
          <w:szCs w:val="26"/>
        </w:rPr>
        <w:t xml:space="preserve">as an act of holy union with Christ and his covenant community.  If you </w:t>
      </w:r>
    </w:p>
    <w:p w:rsidR="009F4D34" w:rsidRDefault="009F4D34" w:rsidP="009F4D34">
      <w:pPr>
        <w:rPr>
          <w:rFonts w:ascii="Arial" w:hAnsi="Arial" w:cs="Arial"/>
          <w:sz w:val="26"/>
          <w:szCs w:val="26"/>
        </w:rPr>
      </w:pPr>
      <w:r>
        <w:rPr>
          <w:rFonts w:ascii="Arial" w:hAnsi="Arial" w:cs="Arial"/>
          <w:sz w:val="26"/>
          <w:szCs w:val="26"/>
        </w:rPr>
        <w:t xml:space="preserve">   </w:t>
      </w:r>
      <w:r w:rsidRPr="007E4F0B">
        <w:rPr>
          <w:rFonts w:ascii="Arial" w:hAnsi="Arial" w:cs="Arial"/>
          <w:sz w:val="26"/>
          <w:szCs w:val="26"/>
        </w:rPr>
        <w:t xml:space="preserve">would like to tie a prayer tie onto our prayer net, please do so after eating </w:t>
      </w:r>
    </w:p>
    <w:p w:rsidR="009F4D34" w:rsidRDefault="009F4D34" w:rsidP="009F4D34">
      <w:pPr>
        <w:rPr>
          <w:rFonts w:ascii="Arial" w:hAnsi="Arial" w:cs="Arial"/>
          <w:sz w:val="26"/>
          <w:szCs w:val="26"/>
        </w:rPr>
      </w:pPr>
      <w:r>
        <w:rPr>
          <w:rFonts w:ascii="Arial" w:hAnsi="Arial" w:cs="Arial"/>
          <w:sz w:val="26"/>
          <w:szCs w:val="26"/>
        </w:rPr>
        <w:t xml:space="preserve">   </w:t>
      </w:r>
      <w:r w:rsidRPr="007E4F0B">
        <w:rPr>
          <w:rFonts w:ascii="Arial" w:hAnsi="Arial" w:cs="Arial"/>
          <w:sz w:val="26"/>
          <w:szCs w:val="26"/>
        </w:rPr>
        <w:t>the bread you’ve dipped in the cup.</w:t>
      </w:r>
    </w:p>
    <w:p w:rsidR="00691E35" w:rsidRPr="0028064D" w:rsidRDefault="00806417" w:rsidP="00806417">
      <w:pPr>
        <w:spacing w:before="120"/>
        <w:rPr>
          <w:rFonts w:ascii="Arial" w:hAnsi="Arial" w:cs="Arial"/>
          <w:i/>
          <w:iCs/>
          <w:color w:val="222222"/>
          <w:shd w:val="clear" w:color="auto" w:fill="FFFFFF"/>
        </w:rPr>
      </w:pPr>
      <w:r>
        <w:rPr>
          <w:rFonts w:ascii="Arial" w:hAnsi="Arial" w:cs="Arial"/>
          <w:sz w:val="26"/>
          <w:szCs w:val="26"/>
        </w:rPr>
        <w:t xml:space="preserve">Trio   </w:t>
      </w:r>
      <w:r w:rsidR="004247E2">
        <w:rPr>
          <w:rFonts w:ascii="Arial" w:hAnsi="Arial" w:cs="Arial"/>
          <w:sz w:val="26"/>
          <w:szCs w:val="26"/>
        </w:rPr>
        <w:t xml:space="preserve">Improvisation on </w:t>
      </w:r>
      <w:r w:rsidR="004247E2">
        <w:rPr>
          <w:rFonts w:ascii="Arial" w:hAnsi="Arial" w:cs="Arial"/>
          <w:i/>
          <w:sz w:val="26"/>
          <w:szCs w:val="26"/>
        </w:rPr>
        <w:t>Bread of the World in Mercy Broken</w:t>
      </w:r>
    </w:p>
    <w:p w:rsidR="00046D3F" w:rsidRPr="00F617B2" w:rsidRDefault="00046D3F" w:rsidP="00E07B04">
      <w:pPr>
        <w:spacing w:before="120"/>
        <w:rPr>
          <w:rFonts w:ascii="Arial" w:hAnsi="Arial" w:cs="Arial"/>
          <w:b/>
          <w:sz w:val="26"/>
          <w:szCs w:val="26"/>
        </w:rPr>
      </w:pPr>
      <w:r>
        <w:rPr>
          <w:rFonts w:ascii="Arial" w:hAnsi="Arial" w:cs="Arial"/>
          <w:b/>
          <w:sz w:val="26"/>
          <w:szCs w:val="26"/>
        </w:rPr>
        <w:t>GIV</w:t>
      </w:r>
      <w:r w:rsidRPr="00F617B2">
        <w:rPr>
          <w:rFonts w:ascii="Arial" w:hAnsi="Arial" w:cs="Arial"/>
          <w:b/>
          <w:sz w:val="26"/>
          <w:szCs w:val="26"/>
        </w:rPr>
        <w:t>ING THANKS FOR THE MEAL</w:t>
      </w:r>
    </w:p>
    <w:p w:rsidR="00046D3F" w:rsidRDefault="00046D3F" w:rsidP="00046D3F">
      <w:pPr>
        <w:rPr>
          <w:sz w:val="26"/>
          <w:szCs w:val="26"/>
        </w:rPr>
      </w:pPr>
      <w:r w:rsidRPr="00BD6663">
        <w:rPr>
          <w:sz w:val="26"/>
          <w:szCs w:val="26"/>
        </w:rPr>
        <w:t xml:space="preserve">   </w:t>
      </w:r>
      <w:r>
        <w:rPr>
          <w:sz w:val="26"/>
          <w:szCs w:val="26"/>
        </w:rPr>
        <w:t xml:space="preserve">God who is inseparable from all that lives, whose spirit is the breath of life, we </w:t>
      </w:r>
    </w:p>
    <w:p w:rsidR="00046D3F" w:rsidRDefault="00046D3F" w:rsidP="00046D3F">
      <w:pPr>
        <w:rPr>
          <w:sz w:val="26"/>
          <w:szCs w:val="26"/>
        </w:rPr>
      </w:pPr>
      <w:r>
        <w:rPr>
          <w:sz w:val="26"/>
          <w:szCs w:val="26"/>
        </w:rPr>
        <w:t xml:space="preserve">   open our hearts to you and pour out our deepest gratitude.  From the mystery of </w:t>
      </w:r>
    </w:p>
    <w:p w:rsidR="00046D3F" w:rsidRDefault="00046D3F" w:rsidP="00046D3F">
      <w:pPr>
        <w:rPr>
          <w:sz w:val="26"/>
          <w:szCs w:val="26"/>
        </w:rPr>
      </w:pPr>
      <w:r>
        <w:rPr>
          <w:sz w:val="26"/>
          <w:szCs w:val="26"/>
        </w:rPr>
        <w:t xml:space="preserve">   your creative spirit come sun and rain, soil and air, grain and grape, and all </w:t>
      </w:r>
    </w:p>
    <w:p w:rsidR="00046D3F" w:rsidRDefault="00046D3F" w:rsidP="00046D3F">
      <w:pPr>
        <w:rPr>
          <w:sz w:val="26"/>
          <w:szCs w:val="26"/>
        </w:rPr>
      </w:pPr>
      <w:r>
        <w:rPr>
          <w:sz w:val="26"/>
          <w:szCs w:val="26"/>
        </w:rPr>
        <w:t xml:space="preserve">   that sustains our lives.  From the mystery of your life and light come Jesus </w:t>
      </w:r>
    </w:p>
    <w:p w:rsidR="00046D3F" w:rsidRDefault="00046D3F" w:rsidP="00046D3F">
      <w:pPr>
        <w:rPr>
          <w:sz w:val="26"/>
          <w:szCs w:val="26"/>
        </w:rPr>
      </w:pPr>
      <w:r>
        <w:rPr>
          <w:sz w:val="26"/>
          <w:szCs w:val="26"/>
        </w:rPr>
        <w:t xml:space="preserve">   and his self-giving love, and all who gather together seeking new life with him.</w:t>
      </w:r>
    </w:p>
    <w:p w:rsidR="00046D3F" w:rsidRDefault="00046D3F" w:rsidP="00046D3F">
      <w:pPr>
        <w:rPr>
          <w:sz w:val="26"/>
          <w:szCs w:val="26"/>
        </w:rPr>
      </w:pPr>
      <w:r>
        <w:rPr>
          <w:sz w:val="26"/>
          <w:szCs w:val="26"/>
        </w:rPr>
        <w:t xml:space="preserve">   We give you thanks for the bread and the juice, for Jesus and one another.  </w:t>
      </w:r>
    </w:p>
    <w:p w:rsidR="00046D3F" w:rsidRDefault="00046D3F" w:rsidP="00046D3F">
      <w:pPr>
        <w:tabs>
          <w:tab w:val="left" w:pos="2880"/>
          <w:tab w:val="right" w:pos="8820"/>
        </w:tabs>
        <w:rPr>
          <w:rFonts w:ascii="Arial" w:hAnsi="Arial" w:cs="Arial"/>
          <w:b/>
          <w:sz w:val="26"/>
          <w:szCs w:val="26"/>
        </w:rPr>
      </w:pPr>
      <w:r>
        <w:rPr>
          <w:sz w:val="26"/>
          <w:szCs w:val="26"/>
        </w:rPr>
        <w:t xml:space="preserve">   In the name of Christ, we pray.  Amen.</w:t>
      </w:r>
    </w:p>
    <w:p w:rsidR="00B4506A" w:rsidRPr="000C0DA3" w:rsidRDefault="00765C22" w:rsidP="005B00D4">
      <w:pPr>
        <w:shd w:val="clear" w:color="auto" w:fill="BFBFBF" w:themeFill="background1" w:themeFillShade="BF"/>
        <w:spacing w:before="120" w:after="120"/>
        <w:jc w:val="center"/>
        <w:rPr>
          <w:rFonts w:ascii="Arial" w:hAnsi="Arial" w:cs="Arial"/>
          <w:b/>
          <w:sz w:val="28"/>
          <w:szCs w:val="28"/>
        </w:rPr>
      </w:pPr>
      <w:r>
        <w:rPr>
          <w:rFonts w:ascii="Arial" w:hAnsi="Arial" w:cs="Arial"/>
          <w:b/>
          <w:sz w:val="28"/>
          <w:szCs w:val="28"/>
        </w:rPr>
        <w:t>OFF</w:t>
      </w:r>
      <w:r w:rsidR="00B4506A" w:rsidRPr="000C0DA3">
        <w:rPr>
          <w:rFonts w:ascii="Arial" w:hAnsi="Arial" w:cs="Arial"/>
          <w:b/>
          <w:sz w:val="28"/>
          <w:szCs w:val="28"/>
        </w:rPr>
        <w:t>ERING OURSELVES THROUGH OUR GENEROSITY</w:t>
      </w:r>
    </w:p>
    <w:p w:rsidR="009D6C2C" w:rsidRDefault="00B4506A" w:rsidP="0032223F">
      <w:pPr>
        <w:tabs>
          <w:tab w:val="left" w:pos="2880"/>
          <w:tab w:val="right" w:pos="8820"/>
        </w:tabs>
        <w:spacing w:before="120"/>
        <w:rPr>
          <w:rFonts w:ascii="Arial" w:hAnsi="Arial" w:cs="Arial"/>
          <w:sz w:val="26"/>
          <w:szCs w:val="26"/>
        </w:rPr>
      </w:pPr>
      <w:r w:rsidRPr="00ED7453">
        <w:rPr>
          <w:rFonts w:ascii="Arial" w:hAnsi="Arial" w:cs="Arial"/>
          <w:b/>
          <w:sz w:val="26"/>
          <w:szCs w:val="26"/>
        </w:rPr>
        <w:t xml:space="preserve">OFFERING OUR </w:t>
      </w:r>
      <w:r w:rsidR="0032223F">
        <w:rPr>
          <w:rFonts w:ascii="Arial" w:hAnsi="Arial" w:cs="Arial"/>
          <w:b/>
          <w:sz w:val="26"/>
          <w:szCs w:val="26"/>
        </w:rPr>
        <w:t>LIVES AND GIFTS IN SERVICE TO GOD</w:t>
      </w:r>
      <w:r w:rsidR="00A54AC9">
        <w:rPr>
          <w:rFonts w:ascii="Arial" w:hAnsi="Arial" w:cs="Arial"/>
          <w:i/>
          <w:sz w:val="26"/>
          <w:szCs w:val="26"/>
        </w:rPr>
        <w:tab/>
      </w:r>
    </w:p>
    <w:p w:rsidR="00CA6BC4" w:rsidRPr="004247E2" w:rsidRDefault="0032223F" w:rsidP="00A6557D">
      <w:pPr>
        <w:tabs>
          <w:tab w:val="left" w:pos="2880"/>
          <w:tab w:val="right" w:pos="8820"/>
        </w:tabs>
        <w:rPr>
          <w:rFonts w:ascii="Arial" w:hAnsi="Arial" w:cs="Arial"/>
          <w:sz w:val="26"/>
          <w:szCs w:val="26"/>
        </w:rPr>
      </w:pPr>
      <w:r>
        <w:rPr>
          <w:rFonts w:ascii="Arial" w:hAnsi="Arial" w:cs="Arial"/>
          <w:sz w:val="26"/>
          <w:szCs w:val="26"/>
        </w:rPr>
        <w:t xml:space="preserve">   Trio  </w:t>
      </w:r>
      <w:r w:rsidR="00A01A60">
        <w:rPr>
          <w:rFonts w:ascii="Arial" w:hAnsi="Arial" w:cs="Arial"/>
          <w:sz w:val="26"/>
          <w:szCs w:val="26"/>
        </w:rPr>
        <w:t xml:space="preserve"> </w:t>
      </w:r>
      <w:r w:rsidR="004247E2">
        <w:rPr>
          <w:rFonts w:ascii="Arial" w:hAnsi="Arial" w:cs="Arial"/>
          <w:sz w:val="26"/>
          <w:szCs w:val="26"/>
        </w:rPr>
        <w:t xml:space="preserve">“Andante con molto” from </w:t>
      </w:r>
      <w:r w:rsidR="004247E2" w:rsidRPr="004247E2">
        <w:rPr>
          <w:rFonts w:ascii="Arial" w:hAnsi="Arial" w:cs="Arial"/>
          <w:i/>
          <w:sz w:val="26"/>
          <w:szCs w:val="26"/>
        </w:rPr>
        <w:t>Trio # 3</w:t>
      </w:r>
      <w:r w:rsidR="00AB7C49">
        <w:rPr>
          <w:rFonts w:ascii="Arial" w:hAnsi="Arial" w:cs="Arial"/>
          <w:i/>
          <w:sz w:val="26"/>
          <w:szCs w:val="26"/>
        </w:rPr>
        <w:t xml:space="preserve"> in C</w:t>
      </w:r>
      <w:r w:rsidR="004247E2">
        <w:rPr>
          <w:rFonts w:ascii="Arial" w:hAnsi="Arial" w:cs="Arial"/>
          <w:i/>
          <w:sz w:val="26"/>
          <w:szCs w:val="26"/>
        </w:rPr>
        <w:tab/>
      </w:r>
      <w:r w:rsidR="004247E2">
        <w:rPr>
          <w:rFonts w:ascii="Arial" w:hAnsi="Arial" w:cs="Arial"/>
          <w:sz w:val="26"/>
          <w:szCs w:val="26"/>
        </w:rPr>
        <w:t>Haydn</w:t>
      </w:r>
    </w:p>
    <w:p w:rsidR="00203382" w:rsidRDefault="00466AFA" w:rsidP="00466AFA">
      <w:pPr>
        <w:tabs>
          <w:tab w:val="left" w:pos="2880"/>
          <w:tab w:val="right" w:pos="8820"/>
        </w:tabs>
        <w:rPr>
          <w:rFonts w:ascii="Arial" w:hAnsi="Arial" w:cs="Arial"/>
          <w:b/>
          <w:sz w:val="26"/>
          <w:szCs w:val="26"/>
        </w:rPr>
      </w:pPr>
      <w:r>
        <w:rPr>
          <w:rFonts w:ascii="Arial" w:hAnsi="Arial" w:cs="Arial"/>
          <w:b/>
          <w:sz w:val="26"/>
          <w:szCs w:val="26"/>
        </w:rPr>
        <w:t xml:space="preserve">*PRAISING GOD                                                         </w:t>
      </w:r>
      <w:r w:rsidR="00563381" w:rsidRPr="00563381">
        <w:rPr>
          <w:rFonts w:ascii="Arial" w:hAnsi="Arial" w:cs="Arial"/>
          <w:sz w:val="26"/>
          <w:szCs w:val="26"/>
        </w:rPr>
        <w:t>Tune</w:t>
      </w:r>
      <w:r w:rsidR="00CA6BC4">
        <w:rPr>
          <w:rFonts w:ascii="Arial" w:hAnsi="Arial" w:cs="Arial"/>
          <w:sz w:val="26"/>
          <w:szCs w:val="26"/>
        </w:rPr>
        <w:t>:</w:t>
      </w:r>
      <w:r w:rsidR="00CA6BC4" w:rsidRPr="00CA6BC4">
        <w:rPr>
          <w:rFonts w:ascii="Arial" w:hAnsi="Arial" w:cs="Arial"/>
          <w:i/>
          <w:sz w:val="26"/>
          <w:szCs w:val="26"/>
        </w:rPr>
        <w:t xml:space="preserve"> </w:t>
      </w:r>
      <w:r w:rsidR="00CA6BC4" w:rsidRPr="00D25ECA">
        <w:rPr>
          <w:rFonts w:ascii="Arial" w:hAnsi="Arial" w:cs="Arial"/>
          <w:i/>
          <w:sz w:val="26"/>
          <w:szCs w:val="26"/>
        </w:rPr>
        <w:t xml:space="preserve">Lasst </w:t>
      </w:r>
      <w:r w:rsidR="00CA6BC4" w:rsidRPr="00466AFA">
        <w:rPr>
          <w:rFonts w:ascii="Arial" w:hAnsi="Arial" w:cs="Arial"/>
          <w:sz w:val="26"/>
          <w:szCs w:val="26"/>
        </w:rPr>
        <w:t>Uns</w:t>
      </w:r>
      <w:r w:rsidR="00CA6BC4" w:rsidRPr="00D25ECA">
        <w:rPr>
          <w:rFonts w:ascii="Arial" w:hAnsi="Arial" w:cs="Arial"/>
          <w:i/>
          <w:sz w:val="26"/>
          <w:szCs w:val="26"/>
        </w:rPr>
        <w:t xml:space="preserve"> Erfreun</w:t>
      </w:r>
    </w:p>
    <w:p w:rsidR="00CA6BC4" w:rsidRDefault="00CA6BC4" w:rsidP="00CA6BC4">
      <w:pPr>
        <w:tabs>
          <w:tab w:val="left" w:pos="2880"/>
          <w:tab w:val="right" w:pos="8820"/>
        </w:tabs>
        <w:ind w:left="360"/>
        <w:rPr>
          <w:sz w:val="26"/>
          <w:szCs w:val="26"/>
        </w:rPr>
      </w:pPr>
      <w:r>
        <w:rPr>
          <w:sz w:val="26"/>
          <w:szCs w:val="26"/>
        </w:rPr>
        <w:t>Praise God from whom all blessings flow.  Praise God all creatures here below.</w:t>
      </w:r>
    </w:p>
    <w:p w:rsidR="00CA6BC4" w:rsidRDefault="00CA6BC4" w:rsidP="00CA6BC4">
      <w:pPr>
        <w:tabs>
          <w:tab w:val="left" w:pos="2880"/>
          <w:tab w:val="right" w:pos="8820"/>
        </w:tabs>
        <w:ind w:left="360"/>
        <w:rPr>
          <w:sz w:val="26"/>
          <w:szCs w:val="26"/>
        </w:rPr>
      </w:pPr>
      <w:r>
        <w:rPr>
          <w:sz w:val="26"/>
          <w:szCs w:val="26"/>
        </w:rPr>
        <w:t xml:space="preserve">   Alleluia!  Alleluia!</w:t>
      </w:r>
    </w:p>
    <w:p w:rsidR="00CA6BC4" w:rsidRDefault="00CA6BC4" w:rsidP="00CA6BC4">
      <w:pPr>
        <w:tabs>
          <w:tab w:val="left" w:pos="2880"/>
          <w:tab w:val="right" w:pos="8820"/>
        </w:tabs>
        <w:ind w:left="360"/>
        <w:rPr>
          <w:sz w:val="26"/>
          <w:szCs w:val="26"/>
        </w:rPr>
      </w:pPr>
      <w:r>
        <w:rPr>
          <w:sz w:val="26"/>
          <w:szCs w:val="26"/>
        </w:rPr>
        <w:t>Praise God for all that love has done.  Creator, Christ, and Spirit One.</w:t>
      </w:r>
    </w:p>
    <w:p w:rsidR="00CA6BC4" w:rsidRDefault="00CA6BC4" w:rsidP="00CA6BC4">
      <w:pPr>
        <w:tabs>
          <w:tab w:val="left" w:pos="2880"/>
          <w:tab w:val="right" w:pos="8820"/>
        </w:tabs>
        <w:ind w:left="360"/>
        <w:rPr>
          <w:sz w:val="26"/>
          <w:szCs w:val="26"/>
        </w:rPr>
      </w:pPr>
      <w:r>
        <w:rPr>
          <w:sz w:val="26"/>
          <w:szCs w:val="26"/>
        </w:rPr>
        <w:t xml:space="preserve">   Alleluia!  Alleluia!  Alleluia!  Alleluia!  Alleluia!  Amen.</w:t>
      </w:r>
    </w:p>
    <w:p w:rsidR="00C21AAE" w:rsidRPr="00ED7453" w:rsidRDefault="00C21AAE" w:rsidP="00ED7453">
      <w:pPr>
        <w:tabs>
          <w:tab w:val="left" w:pos="2880"/>
          <w:tab w:val="right" w:pos="8820"/>
        </w:tabs>
        <w:spacing w:before="120"/>
        <w:rPr>
          <w:rFonts w:ascii="Arial" w:hAnsi="Arial" w:cs="Arial"/>
          <w:b/>
          <w:sz w:val="26"/>
          <w:szCs w:val="26"/>
        </w:rPr>
      </w:pPr>
      <w:r w:rsidRPr="00ED7453">
        <w:rPr>
          <w:rFonts w:ascii="Arial" w:hAnsi="Arial" w:cs="Arial"/>
          <w:b/>
          <w:sz w:val="26"/>
          <w:szCs w:val="26"/>
        </w:rPr>
        <w:t>*DEDICATING OUR LIVES AND POSSESSIONS TO GOD</w:t>
      </w:r>
    </w:p>
    <w:p w:rsidR="00C21AAE" w:rsidRPr="000C0DA3" w:rsidRDefault="00C21AAE" w:rsidP="008C01DB">
      <w:pPr>
        <w:shd w:val="clear" w:color="auto" w:fill="BFBFBF" w:themeFill="background1" w:themeFillShade="BF"/>
        <w:spacing w:before="120" w:after="120"/>
        <w:jc w:val="center"/>
        <w:rPr>
          <w:rFonts w:ascii="Arial" w:hAnsi="Arial" w:cs="Arial"/>
          <w:b/>
          <w:sz w:val="28"/>
          <w:szCs w:val="28"/>
        </w:rPr>
      </w:pPr>
      <w:r w:rsidRPr="00852D12">
        <w:rPr>
          <w:rFonts w:ascii="Arial" w:hAnsi="Arial" w:cs="Arial"/>
          <w:b/>
          <w:sz w:val="28"/>
          <w:szCs w:val="28"/>
        </w:rPr>
        <w:t xml:space="preserve">DEPARTING TO </w:t>
      </w:r>
      <w:r w:rsidR="00005C44">
        <w:rPr>
          <w:rFonts w:ascii="Arial" w:hAnsi="Arial" w:cs="Arial"/>
          <w:b/>
          <w:sz w:val="28"/>
          <w:szCs w:val="28"/>
        </w:rPr>
        <w:t xml:space="preserve">PRACTICE CHRISTIAN DISCIPLESHIP </w:t>
      </w:r>
    </w:p>
    <w:p w:rsidR="00E769EC" w:rsidRPr="00D60D1B" w:rsidRDefault="00C21AAE" w:rsidP="00342998">
      <w:pPr>
        <w:tabs>
          <w:tab w:val="left" w:pos="2880"/>
          <w:tab w:val="right" w:pos="8820"/>
        </w:tabs>
        <w:rPr>
          <w:rFonts w:ascii="Arial" w:hAnsi="Arial" w:cs="Arial"/>
          <w:sz w:val="26"/>
          <w:szCs w:val="26"/>
        </w:rPr>
      </w:pPr>
      <w:r w:rsidRPr="00ED7453">
        <w:rPr>
          <w:rFonts w:ascii="Arial" w:hAnsi="Arial" w:cs="Arial"/>
          <w:b/>
          <w:sz w:val="26"/>
          <w:szCs w:val="26"/>
        </w:rPr>
        <w:t>*</w:t>
      </w:r>
      <w:r w:rsidR="008C01DB">
        <w:rPr>
          <w:rFonts w:ascii="Arial" w:hAnsi="Arial" w:cs="Arial"/>
          <w:b/>
          <w:sz w:val="26"/>
          <w:szCs w:val="26"/>
        </w:rPr>
        <w:t xml:space="preserve">SINGING A </w:t>
      </w:r>
      <w:r w:rsidRPr="00ED7453">
        <w:rPr>
          <w:rFonts w:ascii="Arial" w:hAnsi="Arial" w:cs="Arial"/>
          <w:b/>
          <w:sz w:val="26"/>
          <w:szCs w:val="26"/>
        </w:rPr>
        <w:t>HYMN</w:t>
      </w:r>
      <w:r w:rsidR="00A01A60">
        <w:rPr>
          <w:rFonts w:ascii="Arial" w:hAnsi="Arial" w:cs="Arial"/>
          <w:b/>
          <w:sz w:val="26"/>
          <w:szCs w:val="26"/>
        </w:rPr>
        <w:t xml:space="preserve">   </w:t>
      </w:r>
      <w:r w:rsidR="004247E2" w:rsidRPr="004247E2">
        <w:rPr>
          <w:rFonts w:ascii="Arial" w:hAnsi="Arial" w:cs="Arial"/>
          <w:i/>
          <w:sz w:val="26"/>
          <w:szCs w:val="26"/>
        </w:rPr>
        <w:t>Blest Are They</w:t>
      </w:r>
      <w:r w:rsidR="00466AFA">
        <w:rPr>
          <w:rFonts w:ascii="Arial" w:hAnsi="Arial" w:cs="Arial"/>
          <w:sz w:val="26"/>
          <w:szCs w:val="26"/>
        </w:rPr>
        <w:t xml:space="preserve">           </w:t>
      </w:r>
      <w:r w:rsidR="004247E2">
        <w:rPr>
          <w:rFonts w:ascii="Arial" w:hAnsi="Arial" w:cs="Arial"/>
          <w:sz w:val="26"/>
          <w:szCs w:val="26"/>
        </w:rPr>
        <w:t xml:space="preserve">                            </w:t>
      </w:r>
      <w:r w:rsidR="00D60D1B">
        <w:rPr>
          <w:rFonts w:ascii="Arial" w:hAnsi="Arial" w:cs="Arial"/>
          <w:sz w:val="26"/>
          <w:szCs w:val="26"/>
        </w:rPr>
        <w:t xml:space="preserve">Red Hymnal </w:t>
      </w:r>
      <w:r w:rsidR="004247E2">
        <w:rPr>
          <w:rFonts w:ascii="Arial" w:hAnsi="Arial" w:cs="Arial"/>
          <w:sz w:val="26"/>
          <w:szCs w:val="26"/>
        </w:rPr>
        <w:t>172</w:t>
      </w:r>
    </w:p>
    <w:p w:rsidR="00C21AAE" w:rsidRDefault="004932C5" w:rsidP="00342998">
      <w:pPr>
        <w:tabs>
          <w:tab w:val="left" w:pos="2880"/>
          <w:tab w:val="right" w:pos="8820"/>
        </w:tabs>
        <w:spacing w:before="120"/>
        <w:rPr>
          <w:rFonts w:ascii="Arial" w:hAnsi="Arial" w:cs="Arial"/>
          <w:b/>
          <w:sz w:val="26"/>
          <w:szCs w:val="26"/>
        </w:rPr>
      </w:pPr>
      <w:r>
        <w:rPr>
          <w:rFonts w:ascii="Arial" w:hAnsi="Arial" w:cs="Arial"/>
          <w:b/>
          <w:sz w:val="26"/>
          <w:szCs w:val="26"/>
        </w:rPr>
        <w:t>*OFFERING WORDS OF ENCOURAGEMENT</w:t>
      </w:r>
    </w:p>
    <w:p w:rsidR="00C21AAE" w:rsidRPr="00ED7453" w:rsidRDefault="00C21AAE" w:rsidP="00ED7453">
      <w:pPr>
        <w:tabs>
          <w:tab w:val="left" w:pos="2880"/>
          <w:tab w:val="right" w:pos="8820"/>
        </w:tabs>
        <w:spacing w:before="120"/>
        <w:rPr>
          <w:rFonts w:ascii="Arial" w:hAnsi="Arial" w:cs="Arial"/>
          <w:b/>
          <w:sz w:val="26"/>
          <w:szCs w:val="26"/>
        </w:rPr>
      </w:pPr>
      <w:r w:rsidRPr="00ED7453">
        <w:rPr>
          <w:rFonts w:ascii="Arial" w:hAnsi="Arial" w:cs="Arial"/>
          <w:b/>
          <w:sz w:val="26"/>
          <w:szCs w:val="26"/>
        </w:rPr>
        <w:t>*TAKING THE LIGHT INTO THE WORLD</w:t>
      </w:r>
    </w:p>
    <w:p w:rsidR="00D60D1B" w:rsidRPr="004247E2" w:rsidRDefault="00C21AAE" w:rsidP="00CA6BC4">
      <w:pPr>
        <w:tabs>
          <w:tab w:val="left" w:pos="2880"/>
          <w:tab w:val="right" w:pos="8820"/>
        </w:tabs>
        <w:spacing w:before="120"/>
        <w:rPr>
          <w:rFonts w:ascii="Arial" w:hAnsi="Arial" w:cs="Arial"/>
          <w:sz w:val="26"/>
          <w:szCs w:val="26"/>
        </w:rPr>
      </w:pPr>
      <w:r w:rsidRPr="00ED7453">
        <w:rPr>
          <w:rFonts w:ascii="Arial" w:hAnsi="Arial" w:cs="Arial"/>
          <w:b/>
          <w:sz w:val="26"/>
          <w:szCs w:val="26"/>
        </w:rPr>
        <w:t>*</w:t>
      </w:r>
      <w:r w:rsidR="00543E66">
        <w:rPr>
          <w:rFonts w:ascii="Arial" w:hAnsi="Arial" w:cs="Arial"/>
          <w:b/>
          <w:sz w:val="26"/>
          <w:szCs w:val="26"/>
        </w:rPr>
        <w:t>SEN</w:t>
      </w:r>
      <w:r w:rsidR="00F02ECF">
        <w:rPr>
          <w:rFonts w:ascii="Arial" w:hAnsi="Arial" w:cs="Arial"/>
          <w:b/>
          <w:sz w:val="26"/>
          <w:szCs w:val="26"/>
        </w:rPr>
        <w:t>DING</w:t>
      </w:r>
      <w:r w:rsidR="00862135">
        <w:rPr>
          <w:rFonts w:ascii="Arial" w:hAnsi="Arial" w:cs="Arial"/>
          <w:b/>
          <w:sz w:val="26"/>
          <w:szCs w:val="26"/>
        </w:rPr>
        <w:t xml:space="preserve"> </w:t>
      </w:r>
      <w:r w:rsidR="00543E66">
        <w:rPr>
          <w:rFonts w:ascii="Arial" w:hAnsi="Arial" w:cs="Arial"/>
          <w:b/>
          <w:sz w:val="26"/>
          <w:szCs w:val="26"/>
        </w:rPr>
        <w:t>SONG</w:t>
      </w:r>
      <w:r w:rsidR="000E7695">
        <w:rPr>
          <w:rFonts w:ascii="Arial" w:hAnsi="Arial" w:cs="Arial"/>
          <w:b/>
          <w:sz w:val="26"/>
          <w:szCs w:val="26"/>
        </w:rPr>
        <w:t xml:space="preserve">  </w:t>
      </w:r>
      <w:r w:rsidR="00E316C9">
        <w:rPr>
          <w:rFonts w:ascii="Arial" w:hAnsi="Arial" w:cs="Arial"/>
          <w:i/>
          <w:sz w:val="26"/>
          <w:szCs w:val="26"/>
        </w:rPr>
        <w:t xml:space="preserve"> </w:t>
      </w:r>
      <w:r w:rsidR="004247E2">
        <w:rPr>
          <w:rFonts w:ascii="Arial" w:hAnsi="Arial" w:cs="Arial"/>
          <w:i/>
          <w:sz w:val="26"/>
          <w:szCs w:val="26"/>
        </w:rPr>
        <w:t>We Are Marching in the Light of God</w:t>
      </w:r>
      <w:r w:rsidR="004247E2">
        <w:rPr>
          <w:rFonts w:ascii="Arial" w:hAnsi="Arial" w:cs="Arial"/>
          <w:i/>
          <w:sz w:val="26"/>
          <w:szCs w:val="26"/>
        </w:rPr>
        <w:tab/>
      </w:r>
      <w:r w:rsidR="004247E2">
        <w:rPr>
          <w:rFonts w:ascii="Arial" w:hAnsi="Arial" w:cs="Arial"/>
          <w:sz w:val="26"/>
          <w:szCs w:val="26"/>
        </w:rPr>
        <w:t>Red Hymnal 853</w:t>
      </w:r>
    </w:p>
    <w:p w:rsidR="00CA6BC4" w:rsidRPr="00AB7C49" w:rsidRDefault="00C21AAE" w:rsidP="00CA6BC4">
      <w:pPr>
        <w:pStyle w:val="yiv6977290051msonormal"/>
        <w:spacing w:before="120" w:beforeAutospacing="0" w:after="0" w:afterAutospacing="0"/>
        <w:rPr>
          <w:rFonts w:ascii="Arial" w:hAnsi="Arial" w:cs="Arial"/>
          <w:i/>
          <w:sz w:val="26"/>
          <w:szCs w:val="26"/>
        </w:rPr>
      </w:pPr>
      <w:r w:rsidRPr="00ED7453">
        <w:rPr>
          <w:rFonts w:ascii="Arial" w:hAnsi="Arial" w:cs="Arial"/>
          <w:b/>
          <w:sz w:val="26"/>
          <w:szCs w:val="26"/>
        </w:rPr>
        <w:t>*</w:t>
      </w:r>
      <w:r w:rsidR="009B7E7B">
        <w:rPr>
          <w:rFonts w:ascii="Arial" w:hAnsi="Arial" w:cs="Arial"/>
          <w:b/>
          <w:sz w:val="26"/>
          <w:szCs w:val="26"/>
        </w:rPr>
        <w:t xml:space="preserve">PARTING WITH A SONG </w:t>
      </w:r>
      <w:r w:rsidR="00E769EC">
        <w:rPr>
          <w:rFonts w:ascii="Arial" w:hAnsi="Arial" w:cs="Arial"/>
          <w:b/>
          <w:sz w:val="26"/>
          <w:szCs w:val="26"/>
        </w:rPr>
        <w:t xml:space="preserve">  </w:t>
      </w:r>
      <w:r w:rsidR="00AB7C49">
        <w:rPr>
          <w:rFonts w:ascii="Arial" w:hAnsi="Arial" w:cs="Arial"/>
          <w:i/>
          <w:sz w:val="26"/>
          <w:szCs w:val="26"/>
        </w:rPr>
        <w:t>I Come With Joy</w:t>
      </w:r>
    </w:p>
    <w:p w:rsidR="008F3263" w:rsidRPr="00D94F70" w:rsidRDefault="008F3263" w:rsidP="00D94F70">
      <w:pPr>
        <w:tabs>
          <w:tab w:val="left" w:pos="2880"/>
          <w:tab w:val="right" w:pos="8820"/>
        </w:tabs>
        <w:spacing w:before="120"/>
        <w:rPr>
          <w:rFonts w:ascii="Arial" w:hAnsi="Arial" w:cs="Arial"/>
          <w:sz w:val="26"/>
          <w:szCs w:val="26"/>
        </w:rPr>
        <w:sectPr w:rsidR="008F3263" w:rsidRPr="00D94F70" w:rsidSect="000C0DA3">
          <w:pgSz w:w="20160" w:h="12240" w:orient="landscape" w:code="5"/>
          <w:pgMar w:top="720" w:right="720" w:bottom="720" w:left="720" w:header="720" w:footer="720" w:gutter="0"/>
          <w:cols w:num="2" w:space="720" w:equalWidth="0">
            <w:col w:w="9000" w:space="720"/>
            <w:col w:w="9000"/>
          </w:cols>
          <w:docGrid w:linePitch="360"/>
        </w:sectPr>
      </w:pPr>
    </w:p>
    <w:p w:rsidR="004511F5" w:rsidRPr="004511F5" w:rsidRDefault="004511F5" w:rsidP="004511F5">
      <w:pPr>
        <w:rPr>
          <w:sz w:val="12"/>
          <w:szCs w:val="12"/>
        </w:rPr>
      </w:pPr>
    </w:p>
    <w:p w:rsidR="00923C2C" w:rsidRDefault="00923C2C" w:rsidP="006D31E5">
      <w:pPr>
        <w:shd w:val="clear" w:color="auto" w:fill="BFBFBF" w:themeFill="background1" w:themeFillShade="BF"/>
        <w:jc w:val="center"/>
        <w:rPr>
          <w:rFonts w:ascii="Arial" w:hAnsi="Arial" w:cs="Arial"/>
          <w:b/>
        </w:rPr>
      </w:pPr>
      <w:r w:rsidRPr="00A902BD">
        <w:rPr>
          <w:rFonts w:ascii="Arial" w:hAnsi="Arial" w:cs="Arial"/>
          <w:b/>
        </w:rPr>
        <w:t>ANNOUNCEMENTS</w:t>
      </w:r>
    </w:p>
    <w:p w:rsidR="00A6557D" w:rsidRDefault="00A6557D" w:rsidP="000D1F9E">
      <w:pPr>
        <w:shd w:val="clear" w:color="auto" w:fill="FFFFFF"/>
        <w:tabs>
          <w:tab w:val="left" w:pos="7608"/>
        </w:tabs>
        <w:rPr>
          <w:rFonts w:ascii="Arial Narrow" w:hAnsi="Arial Narrow" w:cs="Arial"/>
          <w:sz w:val="20"/>
          <w:szCs w:val="20"/>
        </w:rPr>
      </w:pPr>
      <w:r w:rsidRPr="00E40C4C">
        <w:rPr>
          <w:rFonts w:ascii="Arial Narrow" w:hAnsi="Arial Narrow" w:cs="Arial"/>
          <w:sz w:val="20"/>
          <w:szCs w:val="20"/>
        </w:rPr>
        <w:t xml:space="preserve">On </w:t>
      </w:r>
      <w:r w:rsidRPr="00E40C4C">
        <w:rPr>
          <w:rFonts w:ascii="Arial Narrow" w:hAnsi="Arial Narrow" w:cs="Arial"/>
          <w:b/>
          <w:sz w:val="20"/>
          <w:szCs w:val="20"/>
        </w:rPr>
        <w:t>Sunday, February 16</w:t>
      </w:r>
      <w:r w:rsidRPr="00E40C4C">
        <w:rPr>
          <w:rFonts w:ascii="Arial Narrow" w:hAnsi="Arial Narrow" w:cs="Arial"/>
          <w:sz w:val="20"/>
          <w:szCs w:val="20"/>
        </w:rPr>
        <w:t xml:space="preserve">, Angela Williams, from </w:t>
      </w:r>
      <w:r w:rsidRPr="00E40C4C">
        <w:rPr>
          <w:rFonts w:ascii="Arial Narrow" w:hAnsi="Arial Narrow" w:cs="Arial"/>
          <w:b/>
          <w:sz w:val="20"/>
          <w:szCs w:val="20"/>
        </w:rPr>
        <w:t>Texas Freedom Network</w:t>
      </w:r>
      <w:r w:rsidRPr="00E40C4C">
        <w:rPr>
          <w:rFonts w:ascii="Arial Narrow" w:hAnsi="Arial Narrow" w:cs="Arial"/>
          <w:sz w:val="20"/>
          <w:szCs w:val="20"/>
        </w:rPr>
        <w:t>, will come to our church at the invitation of our Board of Deacons to describe and discuss the Texas Freedom Network</w:t>
      </w:r>
      <w:r>
        <w:rPr>
          <w:rFonts w:ascii="Arial Narrow" w:hAnsi="Arial Narrow" w:cs="Arial"/>
          <w:sz w:val="20"/>
          <w:szCs w:val="20"/>
        </w:rPr>
        <w:t>’s</w:t>
      </w:r>
      <w:r w:rsidRPr="00E40C4C">
        <w:rPr>
          <w:rFonts w:ascii="Arial Narrow" w:hAnsi="Arial Narrow" w:cs="Arial"/>
          <w:sz w:val="20"/>
          <w:szCs w:val="20"/>
        </w:rPr>
        <w:t xml:space="preserve"> </w:t>
      </w:r>
      <w:r w:rsidRPr="00E40C4C">
        <w:rPr>
          <w:rFonts w:ascii="Arial Narrow" w:hAnsi="Arial Narrow" w:cs="Arial"/>
          <w:b/>
          <w:sz w:val="20"/>
          <w:szCs w:val="20"/>
        </w:rPr>
        <w:t>“Reproductive Freedom Congregation”</w:t>
      </w:r>
      <w:r w:rsidRPr="00E40C4C">
        <w:rPr>
          <w:rFonts w:ascii="Arial Narrow" w:hAnsi="Arial Narrow" w:cs="Arial"/>
          <w:sz w:val="20"/>
          <w:szCs w:val="20"/>
        </w:rPr>
        <w:t xml:space="preserve"> program.</w:t>
      </w:r>
    </w:p>
    <w:p w:rsidR="00A6557D" w:rsidRDefault="00A6557D" w:rsidP="00A6557D">
      <w:pPr>
        <w:shd w:val="clear" w:color="auto" w:fill="FFFFFF"/>
        <w:spacing w:before="120"/>
        <w:rPr>
          <w:rFonts w:ascii="Arial Narrow" w:hAnsi="Arial Narrow"/>
          <w:sz w:val="20"/>
          <w:szCs w:val="20"/>
        </w:rPr>
      </w:pPr>
      <w:r w:rsidRPr="00D779B5">
        <w:rPr>
          <w:rFonts w:ascii="Arial Narrow" w:hAnsi="Arial Narrow" w:cs="Arial"/>
          <w:b/>
          <w:sz w:val="20"/>
          <w:szCs w:val="20"/>
        </w:rPr>
        <w:t>Texas Impact</w:t>
      </w:r>
      <w:r w:rsidRPr="00D779B5">
        <w:rPr>
          <w:rFonts w:ascii="Arial Narrow" w:hAnsi="Arial Narrow" w:cs="Arial"/>
          <w:sz w:val="20"/>
          <w:szCs w:val="20"/>
        </w:rPr>
        <w:t xml:space="preserve"> is organizing the first </w:t>
      </w:r>
      <w:r w:rsidRPr="00D779B5">
        <w:rPr>
          <w:rFonts w:ascii="Arial Narrow" w:hAnsi="Arial Narrow" w:cs="Arial"/>
          <w:b/>
          <w:sz w:val="20"/>
          <w:szCs w:val="20"/>
        </w:rPr>
        <w:t>Interfaith Advocacy Conference, February 16-18.</w:t>
      </w:r>
      <w:r w:rsidRPr="00D779B5">
        <w:rPr>
          <w:rFonts w:ascii="Arial Narrow" w:hAnsi="Arial Narrow" w:cs="Arial"/>
          <w:sz w:val="20"/>
          <w:szCs w:val="20"/>
        </w:rPr>
        <w:t>  The program is designed to prepare people of faith for work on legislative policy issues with next year</w:t>
      </w:r>
      <w:r w:rsidR="00D40D18">
        <w:rPr>
          <w:rFonts w:ascii="Arial Narrow" w:hAnsi="Arial Narrow" w:cs="Arial"/>
          <w:sz w:val="20"/>
          <w:szCs w:val="20"/>
        </w:rPr>
        <w:t>’s legislative session in mind. I</w:t>
      </w:r>
      <w:r w:rsidRPr="00D779B5">
        <w:rPr>
          <w:rFonts w:ascii="Arial Narrow" w:hAnsi="Arial Narrow" w:cs="Arial"/>
          <w:sz w:val="20"/>
          <w:szCs w:val="20"/>
        </w:rPr>
        <w:t xml:space="preserve">f you’re interested or have questions, </w:t>
      </w:r>
      <w:r>
        <w:rPr>
          <w:rFonts w:ascii="Arial Narrow" w:hAnsi="Arial Narrow" w:cs="Arial"/>
          <w:sz w:val="20"/>
          <w:szCs w:val="20"/>
        </w:rPr>
        <w:t xml:space="preserve">speak to Whit Bodman or </w:t>
      </w:r>
      <w:r w:rsidRPr="00D779B5">
        <w:rPr>
          <w:rFonts w:ascii="Arial Narrow" w:hAnsi="Arial Narrow" w:cs="Arial"/>
          <w:sz w:val="20"/>
          <w:szCs w:val="20"/>
        </w:rPr>
        <w:t>visit</w:t>
      </w:r>
      <w:r>
        <w:rPr>
          <w:rFonts w:ascii="Arial Narrow" w:hAnsi="Arial Narrow" w:cs="Arial"/>
          <w:sz w:val="20"/>
          <w:szCs w:val="20"/>
        </w:rPr>
        <w:t xml:space="preserve">: </w:t>
      </w:r>
      <w:hyperlink r:id="rId7" w:tgtFrame="_blank" w:history="1">
        <w:r w:rsidRPr="00D779B5">
          <w:rPr>
            <w:rFonts w:ascii="Arial Narrow" w:hAnsi="Arial Narrow"/>
            <w:sz w:val="20"/>
            <w:szCs w:val="20"/>
          </w:rPr>
          <w:t>https://texasimpact.org/events/texas-interfaith-advocacy-conference/</w:t>
        </w:r>
      </w:hyperlink>
    </w:p>
    <w:p w:rsidR="00A6557D" w:rsidRPr="003278A3" w:rsidRDefault="00A6557D" w:rsidP="00A6557D">
      <w:pPr>
        <w:shd w:val="clear" w:color="auto" w:fill="FFFFFF"/>
        <w:spacing w:before="120"/>
        <w:rPr>
          <w:rFonts w:ascii="Arial Narrow" w:hAnsi="Arial Narrow" w:cs="Arial"/>
          <w:sz w:val="20"/>
          <w:szCs w:val="20"/>
        </w:rPr>
      </w:pPr>
      <w:r w:rsidRPr="003278A3">
        <w:rPr>
          <w:rFonts w:ascii="Arial Narrow" w:hAnsi="Arial Narrow" w:cs="Arial"/>
          <w:b/>
          <w:sz w:val="20"/>
          <w:szCs w:val="20"/>
        </w:rPr>
        <w:t>Jonathan and Roberto</w:t>
      </w:r>
      <w:r w:rsidRPr="003278A3">
        <w:rPr>
          <w:rFonts w:ascii="Arial Narrow" w:hAnsi="Arial Narrow" w:cs="Arial"/>
          <w:sz w:val="20"/>
          <w:szCs w:val="20"/>
        </w:rPr>
        <w:t xml:space="preserve"> are now the proud parents of a beautiful baby girl, born on January 13th, 2020.  Her name is </w:t>
      </w:r>
      <w:r w:rsidRPr="003278A3">
        <w:rPr>
          <w:rFonts w:ascii="Arial Narrow" w:hAnsi="Arial Narrow" w:cs="Arial"/>
          <w:b/>
          <w:sz w:val="20"/>
          <w:szCs w:val="20"/>
        </w:rPr>
        <w:t>Xitlali Nicole Hernandez-Geer</w:t>
      </w:r>
      <w:r w:rsidRPr="003278A3">
        <w:rPr>
          <w:rFonts w:ascii="Arial Narrow" w:hAnsi="Arial Narrow" w:cs="Arial"/>
          <w:sz w:val="20"/>
          <w:szCs w:val="20"/>
        </w:rPr>
        <w:t xml:space="preserve"> (pronounced seat-LAH-lee).  She's very excited to meet her church family!  We will be hosting a </w:t>
      </w:r>
      <w:r w:rsidRPr="003278A3">
        <w:rPr>
          <w:rFonts w:ascii="Arial Narrow" w:hAnsi="Arial Narrow" w:cs="Arial"/>
          <w:b/>
          <w:sz w:val="20"/>
          <w:szCs w:val="20"/>
        </w:rPr>
        <w:t>baby shower</w:t>
      </w:r>
      <w:r w:rsidRPr="003278A3">
        <w:rPr>
          <w:rFonts w:ascii="Arial Narrow" w:hAnsi="Arial Narrow" w:cs="Arial"/>
          <w:sz w:val="20"/>
          <w:szCs w:val="20"/>
        </w:rPr>
        <w:t xml:space="preserve"> for Xitali, Jonathan, and Roberto on Sunday, </w:t>
      </w:r>
      <w:r w:rsidRPr="003278A3">
        <w:rPr>
          <w:rFonts w:ascii="Arial Narrow" w:hAnsi="Arial Narrow" w:cs="Arial"/>
          <w:b/>
          <w:sz w:val="20"/>
          <w:szCs w:val="20"/>
        </w:rPr>
        <w:t>February 23, after worship</w:t>
      </w:r>
      <w:r w:rsidRPr="003278A3">
        <w:rPr>
          <w:rFonts w:ascii="Arial Narrow" w:hAnsi="Arial Narrow" w:cs="Arial"/>
          <w:sz w:val="20"/>
          <w:szCs w:val="20"/>
        </w:rPr>
        <w:t>.  If you would like to contribute to our church’s financial gift to them, please write Xitali Baby Shower on the memo line of your check.  Or, if you would like to purchase something for them from their registry, you can do so at:</w:t>
      </w:r>
    </w:p>
    <w:p w:rsidR="00A6557D" w:rsidRPr="003278A3" w:rsidRDefault="00D557EC" w:rsidP="00A6557D">
      <w:pPr>
        <w:shd w:val="clear" w:color="auto" w:fill="FFFFFF"/>
        <w:rPr>
          <w:rFonts w:ascii="Arial Narrow" w:hAnsi="Arial Narrow" w:cs="Arial"/>
          <w:sz w:val="20"/>
          <w:szCs w:val="20"/>
        </w:rPr>
      </w:pPr>
      <w:hyperlink r:id="rId8" w:tgtFrame="_blank" w:history="1">
        <w:r w:rsidR="00A6557D" w:rsidRPr="003278A3">
          <w:rPr>
            <w:rFonts w:ascii="Arial Narrow" w:hAnsi="Arial Narrow" w:cs="Arial"/>
            <w:sz w:val="20"/>
            <w:szCs w:val="20"/>
          </w:rPr>
          <w:t>https://www.amazon.com/baby-reg/jonnyberto-jonny-geer-january-2020-austin/18SRVQBT13MNI</w:t>
        </w:r>
      </w:hyperlink>
    </w:p>
    <w:p w:rsidR="00A6557D" w:rsidRPr="00D779B5" w:rsidRDefault="00A6557D" w:rsidP="00A6557D">
      <w:pPr>
        <w:spacing w:before="120" w:after="240"/>
        <w:rPr>
          <w:rFonts w:ascii="Arial Narrow" w:hAnsi="Arial Narrow" w:cs="Arial"/>
          <w:sz w:val="20"/>
          <w:szCs w:val="20"/>
        </w:rPr>
      </w:pPr>
      <w:r w:rsidRPr="00D779B5">
        <w:rPr>
          <w:rFonts w:ascii="Arial Narrow" w:hAnsi="Arial Narrow" w:cs="Arial"/>
          <w:b/>
          <w:sz w:val="20"/>
          <w:szCs w:val="20"/>
        </w:rPr>
        <w:t>Austin Classical Guitar</w:t>
      </w:r>
      <w:r w:rsidRPr="00D779B5">
        <w:rPr>
          <w:rFonts w:ascii="Arial Narrow" w:hAnsi="Arial Narrow" w:cs="Arial"/>
          <w:sz w:val="20"/>
          <w:szCs w:val="20"/>
        </w:rPr>
        <w:t xml:space="preserve"> is presenting Grammy-winning guitarist David Russell on </w:t>
      </w:r>
      <w:r w:rsidRPr="00141113">
        <w:rPr>
          <w:rFonts w:ascii="Arial Narrow" w:hAnsi="Arial Narrow" w:cs="Arial"/>
          <w:b/>
          <w:sz w:val="20"/>
          <w:szCs w:val="20"/>
        </w:rPr>
        <w:t>Saturday, March 7th</w:t>
      </w:r>
      <w:r w:rsidRPr="00D779B5">
        <w:rPr>
          <w:rFonts w:ascii="Arial Narrow" w:hAnsi="Arial Narrow" w:cs="Arial"/>
          <w:sz w:val="20"/>
          <w:szCs w:val="20"/>
        </w:rPr>
        <w:t xml:space="preserve">, 8pm, at the Austin ISD Performing Arts Center.  This concert is a fundraiser for the </w:t>
      </w:r>
      <w:r w:rsidRPr="00D779B5">
        <w:rPr>
          <w:rFonts w:ascii="Arial Narrow" w:hAnsi="Arial Narrow" w:cs="Arial"/>
          <w:b/>
          <w:sz w:val="20"/>
          <w:szCs w:val="20"/>
        </w:rPr>
        <w:t>Austin Sanctuary Network</w:t>
      </w:r>
      <w:r w:rsidRPr="00D779B5">
        <w:rPr>
          <w:rFonts w:ascii="Arial Narrow" w:hAnsi="Arial Narrow" w:cs="Arial"/>
          <w:sz w:val="20"/>
          <w:szCs w:val="20"/>
        </w:rPr>
        <w:t xml:space="preserve">.  One hundred percent of your ticket purchase will be donated to ASN! Just mention ASN in the comments when you check out online here: </w:t>
      </w:r>
      <w:hyperlink r:id="rId9" w:tgtFrame="_blank" w:history="1">
        <w:r w:rsidRPr="00D779B5">
          <w:rPr>
            <w:rFonts w:ascii="Arial Narrow" w:hAnsi="Arial Narrow"/>
            <w:sz w:val="20"/>
            <w:szCs w:val="20"/>
          </w:rPr>
          <w:t>https://www.austinclassicalguitar.org/event/david-russell-2/</w:t>
        </w:r>
      </w:hyperlink>
      <w:r>
        <w:rPr>
          <w:rFonts w:ascii="Arial" w:hAnsi="Arial" w:cs="Arial"/>
          <w:color w:val="222222"/>
          <w:shd w:val="clear" w:color="auto" w:fill="FFFFFF"/>
        </w:rPr>
        <w:t xml:space="preserve">, </w:t>
      </w:r>
      <w:r w:rsidRPr="00D779B5">
        <w:rPr>
          <w:rFonts w:ascii="Arial Narrow" w:hAnsi="Arial Narrow" w:cs="Arial"/>
          <w:sz w:val="20"/>
          <w:szCs w:val="20"/>
        </w:rPr>
        <w:t>or when you order tickets by phone at 512-300-2247.</w:t>
      </w:r>
    </w:p>
    <w:p w:rsidR="00A944DF" w:rsidRPr="00894816" w:rsidRDefault="00A944DF" w:rsidP="00E0231C">
      <w:pPr>
        <w:shd w:val="clear" w:color="auto" w:fill="FFFFFF"/>
        <w:tabs>
          <w:tab w:val="left" w:pos="7608"/>
        </w:tabs>
        <w:spacing w:before="120" w:after="120"/>
        <w:rPr>
          <w:rFonts w:ascii="Arial Narrow" w:hAnsi="Arial Narrow" w:cs="Arial"/>
          <w:sz w:val="20"/>
          <w:szCs w:val="20"/>
        </w:rPr>
      </w:pPr>
    </w:p>
    <w:p w:rsidR="00923C2C" w:rsidRPr="00A902BD" w:rsidRDefault="00923C2C" w:rsidP="006D31E5">
      <w:pPr>
        <w:shd w:val="clear" w:color="auto" w:fill="BFBFBF" w:themeFill="background1" w:themeFillShade="BF"/>
        <w:jc w:val="center"/>
        <w:rPr>
          <w:rFonts w:ascii="Arial" w:hAnsi="Arial" w:cs="Arial"/>
          <w:b/>
        </w:rPr>
      </w:pPr>
      <w:r w:rsidRPr="00A902BD">
        <w:rPr>
          <w:rFonts w:ascii="Arial" w:hAnsi="Arial" w:cs="Arial"/>
          <w:b/>
        </w:rPr>
        <w:t>UPCOMING BOARD MEETINGS</w:t>
      </w:r>
    </w:p>
    <w:p w:rsidR="00D40D18" w:rsidRDefault="00D40D18" w:rsidP="003D30EC">
      <w:pPr>
        <w:rPr>
          <w:rFonts w:ascii="Arial Narrow" w:hAnsi="Arial Narrow" w:cs="Arial"/>
          <w:sz w:val="20"/>
          <w:szCs w:val="20"/>
        </w:rPr>
      </w:pPr>
      <w:r>
        <w:rPr>
          <w:rFonts w:ascii="Arial Narrow" w:hAnsi="Arial Narrow" w:cs="Arial"/>
          <w:sz w:val="20"/>
          <w:szCs w:val="20"/>
        </w:rPr>
        <w:t>Trustees, Thu. Feb6, 7:30 pm, Kevin Dietz’s office</w:t>
      </w:r>
    </w:p>
    <w:p w:rsidR="000D1F9E" w:rsidRDefault="003D30EC" w:rsidP="003D30EC">
      <w:pPr>
        <w:rPr>
          <w:rFonts w:ascii="Arial Narrow" w:hAnsi="Arial Narrow" w:cs="Arial"/>
          <w:sz w:val="20"/>
          <w:szCs w:val="20"/>
        </w:rPr>
      </w:pPr>
      <w:r>
        <w:rPr>
          <w:rFonts w:ascii="Arial Narrow" w:hAnsi="Arial Narrow" w:cs="Arial"/>
          <w:sz w:val="20"/>
          <w:szCs w:val="20"/>
        </w:rPr>
        <w:t xml:space="preserve">Deacons, </w:t>
      </w:r>
      <w:r w:rsidR="000D1F9E">
        <w:rPr>
          <w:rFonts w:ascii="Arial Narrow" w:hAnsi="Arial Narrow" w:cs="Arial"/>
          <w:sz w:val="20"/>
          <w:szCs w:val="20"/>
        </w:rPr>
        <w:t xml:space="preserve">Wed, Feb 12, 7:15 pm, Faye </w:t>
      </w:r>
      <w:r w:rsidR="000D1F9E" w:rsidRPr="004247E2">
        <w:rPr>
          <w:rFonts w:ascii="Arial Narrow" w:hAnsi="Arial Narrow" w:cs="Arial"/>
          <w:sz w:val="20"/>
          <w:szCs w:val="20"/>
        </w:rPr>
        <w:t>Dierksen</w:t>
      </w:r>
      <w:r w:rsidR="000D1F9E">
        <w:rPr>
          <w:rFonts w:ascii="Arial Narrow" w:hAnsi="Arial Narrow" w:cs="Arial"/>
          <w:sz w:val="20"/>
          <w:szCs w:val="20"/>
        </w:rPr>
        <w:t>’s</w:t>
      </w:r>
    </w:p>
    <w:p w:rsidR="00D40D18" w:rsidRDefault="00D40D18" w:rsidP="003D30EC">
      <w:pPr>
        <w:rPr>
          <w:rFonts w:ascii="Arial Narrow" w:hAnsi="Arial Narrow" w:cs="Arial"/>
          <w:sz w:val="20"/>
          <w:szCs w:val="20"/>
        </w:rPr>
      </w:pPr>
    </w:p>
    <w:p w:rsidR="00D40D18" w:rsidRDefault="00D40D18" w:rsidP="003D30EC">
      <w:pPr>
        <w:rPr>
          <w:rFonts w:ascii="Arial Narrow" w:hAnsi="Arial Narrow" w:cs="Arial"/>
          <w:sz w:val="20"/>
          <w:szCs w:val="20"/>
        </w:rPr>
      </w:pPr>
    </w:p>
    <w:p w:rsidR="00D40D18" w:rsidRDefault="00D40D18" w:rsidP="003D30EC">
      <w:pPr>
        <w:rPr>
          <w:rFonts w:ascii="Arial Narrow" w:hAnsi="Arial Narrow" w:cs="Arial"/>
          <w:sz w:val="20"/>
          <w:szCs w:val="20"/>
        </w:rPr>
      </w:pPr>
    </w:p>
    <w:p w:rsidR="00D40D18" w:rsidRDefault="00D40D18" w:rsidP="003D30EC">
      <w:pPr>
        <w:rPr>
          <w:rFonts w:ascii="Arial Narrow" w:hAnsi="Arial Narrow" w:cs="Arial"/>
          <w:sz w:val="20"/>
          <w:szCs w:val="20"/>
        </w:rPr>
      </w:pPr>
    </w:p>
    <w:p w:rsidR="00923C2C" w:rsidRPr="007E45B6" w:rsidRDefault="00923C2C" w:rsidP="006D31E5">
      <w:pPr>
        <w:shd w:val="clear" w:color="auto" w:fill="BFBFBF" w:themeFill="background1" w:themeFillShade="BF"/>
        <w:jc w:val="center"/>
        <w:rPr>
          <w:rFonts w:ascii="Arial" w:hAnsi="Arial" w:cs="Arial"/>
          <w:b/>
        </w:rPr>
      </w:pPr>
      <w:r w:rsidRPr="007E45B6">
        <w:rPr>
          <w:rFonts w:ascii="Arial" w:hAnsi="Arial" w:cs="Arial"/>
          <w:b/>
        </w:rPr>
        <w:t>PARTICIPATING TODAY</w:t>
      </w:r>
    </w:p>
    <w:p w:rsidR="00443F0B" w:rsidRDefault="00923C2C" w:rsidP="00443F0B">
      <w:pPr>
        <w:shd w:val="clear" w:color="auto" w:fill="FFFFFF"/>
        <w:rPr>
          <w:rFonts w:ascii="Arial" w:hAnsi="Arial" w:cs="Arial"/>
          <w:color w:val="222222"/>
        </w:rPr>
      </w:pPr>
      <w:r w:rsidRPr="007E45B6">
        <w:rPr>
          <w:rFonts w:ascii="Arial Narrow" w:hAnsi="Arial Narrow" w:cs="Arial"/>
          <w:sz w:val="20"/>
          <w:szCs w:val="20"/>
        </w:rPr>
        <w:t>Ushers</w:t>
      </w:r>
      <w:r w:rsidR="00F8420D">
        <w:rPr>
          <w:rFonts w:ascii="Arial Narrow" w:hAnsi="Arial Narrow" w:cs="Arial"/>
          <w:sz w:val="20"/>
          <w:szCs w:val="20"/>
        </w:rPr>
        <w:t xml:space="preserve">  </w:t>
      </w:r>
      <w:r w:rsidR="00870AD8">
        <w:rPr>
          <w:rFonts w:ascii="Arial Narrow" w:hAnsi="Arial Narrow" w:cs="Arial"/>
          <w:sz w:val="20"/>
          <w:szCs w:val="20"/>
        </w:rPr>
        <w:t xml:space="preserve"> </w:t>
      </w:r>
      <w:r w:rsidR="004247E2">
        <w:rPr>
          <w:rFonts w:ascii="Arial Narrow" w:hAnsi="Arial Narrow" w:cs="Arial"/>
          <w:sz w:val="20"/>
          <w:szCs w:val="20"/>
        </w:rPr>
        <w:t xml:space="preserve">           </w:t>
      </w:r>
      <w:r w:rsidR="000D1F9E">
        <w:rPr>
          <w:rFonts w:ascii="Arial Narrow" w:hAnsi="Arial Narrow" w:cs="Arial"/>
          <w:sz w:val="20"/>
          <w:szCs w:val="20"/>
        </w:rPr>
        <w:t xml:space="preserve">                             </w:t>
      </w:r>
      <w:r w:rsidR="004247E2" w:rsidRPr="004247E2">
        <w:rPr>
          <w:rFonts w:ascii="Arial Narrow" w:hAnsi="Arial Narrow" w:cs="Arial"/>
          <w:sz w:val="20"/>
          <w:szCs w:val="20"/>
        </w:rPr>
        <w:t xml:space="preserve">Andy </w:t>
      </w:r>
      <w:r w:rsidR="000D1F9E">
        <w:rPr>
          <w:rFonts w:ascii="Arial Narrow" w:hAnsi="Arial Narrow" w:cs="Arial"/>
          <w:sz w:val="20"/>
          <w:szCs w:val="20"/>
        </w:rPr>
        <w:t>and</w:t>
      </w:r>
      <w:r w:rsidR="004247E2" w:rsidRPr="004247E2">
        <w:rPr>
          <w:rFonts w:ascii="Arial Narrow" w:hAnsi="Arial Narrow" w:cs="Arial"/>
          <w:sz w:val="20"/>
          <w:szCs w:val="20"/>
        </w:rPr>
        <w:t xml:space="preserve"> Faye Dierksen</w:t>
      </w:r>
    </w:p>
    <w:p w:rsidR="00923C2C" w:rsidRPr="00443F0B" w:rsidRDefault="009C4E29" w:rsidP="00443F0B">
      <w:pPr>
        <w:shd w:val="clear" w:color="auto" w:fill="FFFFFF"/>
        <w:spacing w:after="120"/>
        <w:rPr>
          <w:rFonts w:ascii="Arial" w:hAnsi="Arial" w:cs="Arial"/>
          <w:color w:val="222222"/>
        </w:rPr>
      </w:pPr>
      <w:r>
        <w:rPr>
          <w:rFonts w:ascii="Arial Narrow" w:hAnsi="Arial Narrow" w:cs="Arial"/>
          <w:sz w:val="20"/>
          <w:szCs w:val="20"/>
        </w:rPr>
        <w:t xml:space="preserve">Nursery </w:t>
      </w:r>
      <w:r w:rsidR="00DC68D4">
        <w:rPr>
          <w:rFonts w:ascii="Arial Narrow" w:hAnsi="Arial Narrow" w:cs="Arial"/>
          <w:sz w:val="20"/>
          <w:szCs w:val="20"/>
        </w:rPr>
        <w:t xml:space="preserve">Assistant </w:t>
      </w:r>
      <w:r w:rsidR="00443F0B">
        <w:rPr>
          <w:rFonts w:ascii="Arial Narrow" w:hAnsi="Arial Narrow" w:cs="Arial"/>
          <w:sz w:val="20"/>
          <w:szCs w:val="20"/>
        </w:rPr>
        <w:t xml:space="preserve">                   </w:t>
      </w:r>
      <w:r w:rsidR="004247E2">
        <w:rPr>
          <w:rFonts w:ascii="Arial Narrow" w:hAnsi="Arial Narrow" w:cs="Arial"/>
          <w:sz w:val="20"/>
          <w:szCs w:val="20"/>
        </w:rPr>
        <w:t xml:space="preserve">                          Rachel Dietz</w:t>
      </w:r>
    </w:p>
    <w:p w:rsidR="00923C2C" w:rsidRPr="007E45B6" w:rsidRDefault="00923C2C" w:rsidP="001D4A2E">
      <w:pPr>
        <w:shd w:val="clear" w:color="auto" w:fill="BFBFBF" w:themeFill="background1" w:themeFillShade="BF"/>
        <w:spacing w:before="120"/>
        <w:jc w:val="center"/>
        <w:rPr>
          <w:rFonts w:ascii="Arial" w:hAnsi="Arial" w:cs="Arial"/>
          <w:b/>
        </w:rPr>
      </w:pPr>
      <w:r w:rsidRPr="007E45B6">
        <w:rPr>
          <w:rFonts w:ascii="Arial" w:hAnsi="Arial" w:cs="Arial"/>
          <w:b/>
        </w:rPr>
        <w:t>CHRISTIAN EDUCATION</w:t>
      </w:r>
    </w:p>
    <w:p w:rsidR="00923C2C" w:rsidRDefault="00923C2C" w:rsidP="004511F5">
      <w:pPr>
        <w:tabs>
          <w:tab w:val="left" w:pos="2880"/>
          <w:tab w:val="right" w:pos="8820"/>
        </w:tabs>
        <w:spacing w:after="120"/>
        <w:rPr>
          <w:rFonts w:ascii="Arial Narrow" w:hAnsi="Arial Narrow" w:cs="Arial"/>
          <w:sz w:val="20"/>
          <w:szCs w:val="20"/>
        </w:rPr>
      </w:pPr>
      <w:r w:rsidRPr="007E45B6">
        <w:rPr>
          <w:rFonts w:ascii="Arial Narrow" w:hAnsi="Arial Narrow" w:cs="Arial"/>
          <w:b/>
          <w:sz w:val="20"/>
          <w:szCs w:val="20"/>
        </w:rPr>
        <w:t>The Adult Christian Ed</w:t>
      </w:r>
      <w:r w:rsidR="00506155">
        <w:rPr>
          <w:rFonts w:ascii="Arial Narrow" w:hAnsi="Arial Narrow" w:cs="Arial"/>
          <w:b/>
          <w:sz w:val="20"/>
          <w:szCs w:val="20"/>
        </w:rPr>
        <w:t>ucation</w:t>
      </w:r>
      <w:r w:rsidRPr="007E45B6">
        <w:rPr>
          <w:rFonts w:ascii="Arial Narrow" w:hAnsi="Arial Narrow" w:cs="Arial"/>
          <w:b/>
          <w:sz w:val="20"/>
          <w:szCs w:val="20"/>
        </w:rPr>
        <w:t xml:space="preserve"> Group</w:t>
      </w:r>
      <w:r w:rsidRPr="007E45B6">
        <w:rPr>
          <w:rFonts w:ascii="Arial Narrow" w:hAnsi="Arial Narrow" w:cs="Arial"/>
          <w:sz w:val="20"/>
          <w:szCs w:val="20"/>
        </w:rPr>
        <w:t xml:space="preserve"> meets Sundays at 10:00</w:t>
      </w:r>
      <w:r w:rsidR="00506155">
        <w:rPr>
          <w:rFonts w:ascii="Arial Narrow" w:hAnsi="Arial Narrow" w:cs="Arial"/>
          <w:sz w:val="20"/>
          <w:szCs w:val="20"/>
        </w:rPr>
        <w:t xml:space="preserve"> </w:t>
      </w:r>
      <w:r w:rsidRPr="007E45B6">
        <w:rPr>
          <w:rFonts w:ascii="Arial Narrow" w:hAnsi="Arial Narrow" w:cs="Arial"/>
          <w:sz w:val="20"/>
          <w:szCs w:val="20"/>
        </w:rPr>
        <w:t>am on the 2</w:t>
      </w:r>
      <w:r w:rsidRPr="007E45B6">
        <w:rPr>
          <w:rFonts w:ascii="Arial Narrow" w:hAnsi="Arial Narrow" w:cs="Arial"/>
          <w:sz w:val="20"/>
          <w:szCs w:val="20"/>
          <w:vertAlign w:val="superscript"/>
        </w:rPr>
        <w:t>nd</w:t>
      </w:r>
      <w:r w:rsidRPr="007E45B6">
        <w:rPr>
          <w:rFonts w:ascii="Arial Narrow" w:hAnsi="Arial Narrow" w:cs="Arial"/>
          <w:sz w:val="20"/>
          <w:szCs w:val="20"/>
        </w:rPr>
        <w:t xml:space="preserve"> floor.</w:t>
      </w:r>
    </w:p>
    <w:p w:rsidR="0016015D" w:rsidRPr="00E44BE6" w:rsidRDefault="0016015D" w:rsidP="0016015D">
      <w:pPr>
        <w:spacing w:after="120"/>
        <w:rPr>
          <w:rFonts w:ascii="Arial Narrow" w:hAnsi="Arial Narrow" w:cs="Arial"/>
          <w:sz w:val="20"/>
          <w:szCs w:val="20"/>
        </w:rPr>
      </w:pPr>
      <w:r w:rsidRPr="00E44BE6">
        <w:rPr>
          <w:rFonts w:ascii="Arial Narrow" w:hAnsi="Arial Narrow" w:cs="Arial"/>
          <w:b/>
          <w:sz w:val="20"/>
          <w:szCs w:val="20"/>
        </w:rPr>
        <w:t>The Youth Group</w:t>
      </w:r>
      <w:r w:rsidRPr="00E44BE6">
        <w:rPr>
          <w:rFonts w:ascii="Arial Narrow" w:hAnsi="Arial Narrow" w:cs="Arial"/>
          <w:sz w:val="20"/>
          <w:szCs w:val="20"/>
        </w:rPr>
        <w:t xml:space="preserve"> meets every Sunday (except the first Sunday of the month) after church with the youth from University Christian and University Baptist, to go out for lunch and enjoy a program. Middle and High Schoolers welcome. If you would like to be on the email list for more details, please see Reuel Nash.</w:t>
      </w:r>
    </w:p>
    <w:p w:rsidR="00923C2C" w:rsidRPr="007E45B6" w:rsidRDefault="00923C2C" w:rsidP="004511F5">
      <w:pPr>
        <w:tabs>
          <w:tab w:val="left" w:pos="2880"/>
          <w:tab w:val="right" w:pos="8820"/>
        </w:tabs>
        <w:spacing w:after="120"/>
        <w:rPr>
          <w:rFonts w:ascii="Arial Narrow" w:hAnsi="Arial Narrow" w:cs="Arial"/>
          <w:sz w:val="20"/>
          <w:szCs w:val="20"/>
        </w:rPr>
      </w:pPr>
      <w:r w:rsidRPr="007E45B6">
        <w:rPr>
          <w:rFonts w:ascii="Arial Narrow" w:hAnsi="Arial Narrow" w:cs="Arial"/>
          <w:b/>
          <w:sz w:val="20"/>
          <w:szCs w:val="20"/>
        </w:rPr>
        <w:t>Middle School and High School Students</w:t>
      </w:r>
      <w:r w:rsidRPr="007E45B6">
        <w:rPr>
          <w:rFonts w:ascii="Arial Narrow" w:hAnsi="Arial Narrow" w:cs="Arial"/>
          <w:sz w:val="20"/>
          <w:szCs w:val="20"/>
        </w:rPr>
        <w:t xml:space="preserve"> remain in the service the first Sunday of each month</w:t>
      </w:r>
      <w:r w:rsidR="00506155">
        <w:rPr>
          <w:rFonts w:ascii="Arial Narrow" w:hAnsi="Arial Narrow" w:cs="Arial"/>
          <w:sz w:val="20"/>
          <w:szCs w:val="20"/>
        </w:rPr>
        <w:t>;</w:t>
      </w:r>
      <w:r w:rsidRPr="007E45B6">
        <w:rPr>
          <w:rFonts w:ascii="Arial Narrow" w:hAnsi="Arial Narrow" w:cs="Arial"/>
          <w:sz w:val="20"/>
          <w:szCs w:val="20"/>
        </w:rPr>
        <w:t xml:space="preserve"> other Sundays their Sunday School begins after the</w:t>
      </w:r>
      <w:r w:rsidR="001E6DBE">
        <w:rPr>
          <w:rFonts w:ascii="Arial Narrow" w:hAnsi="Arial Narrow" w:cs="Arial"/>
          <w:sz w:val="20"/>
          <w:szCs w:val="20"/>
        </w:rPr>
        <w:t xml:space="preserve"> </w:t>
      </w:r>
      <w:r w:rsidR="00037DED">
        <w:rPr>
          <w:rFonts w:ascii="Arial Narrow" w:hAnsi="Arial Narrow" w:cs="Arial"/>
          <w:sz w:val="20"/>
          <w:szCs w:val="20"/>
        </w:rPr>
        <w:t>Choral Anthem.</w:t>
      </w:r>
    </w:p>
    <w:p w:rsidR="00923C2C" w:rsidRPr="007E45B6" w:rsidRDefault="00923C2C" w:rsidP="004511F5">
      <w:pPr>
        <w:tabs>
          <w:tab w:val="left" w:pos="2880"/>
          <w:tab w:val="right" w:pos="8820"/>
        </w:tabs>
        <w:spacing w:after="120"/>
        <w:rPr>
          <w:rFonts w:ascii="Arial Narrow" w:hAnsi="Arial Narrow" w:cs="Arial"/>
          <w:sz w:val="20"/>
          <w:szCs w:val="20"/>
        </w:rPr>
      </w:pPr>
      <w:r w:rsidRPr="007E45B6">
        <w:rPr>
          <w:rFonts w:ascii="Arial Narrow" w:hAnsi="Arial Narrow" w:cs="Arial"/>
          <w:b/>
          <w:sz w:val="20"/>
          <w:szCs w:val="20"/>
        </w:rPr>
        <w:t>Elementary Sunday School</w:t>
      </w:r>
      <w:r w:rsidRPr="007E45B6">
        <w:rPr>
          <w:rFonts w:ascii="Arial Narrow" w:hAnsi="Arial Narrow" w:cs="Arial"/>
          <w:sz w:val="20"/>
          <w:szCs w:val="20"/>
        </w:rPr>
        <w:t xml:space="preserve"> is held during the 11:00</w:t>
      </w:r>
      <w:r w:rsidR="00506155">
        <w:rPr>
          <w:rFonts w:ascii="Arial Narrow" w:hAnsi="Arial Narrow" w:cs="Arial"/>
          <w:sz w:val="20"/>
          <w:szCs w:val="20"/>
        </w:rPr>
        <w:t xml:space="preserve"> </w:t>
      </w:r>
      <w:r w:rsidRPr="007E45B6">
        <w:rPr>
          <w:rFonts w:ascii="Arial Narrow" w:hAnsi="Arial Narrow" w:cs="Arial"/>
          <w:sz w:val="20"/>
          <w:szCs w:val="20"/>
        </w:rPr>
        <w:t xml:space="preserve">am service, immediately following “Time </w:t>
      </w:r>
      <w:r w:rsidR="001E6DBE">
        <w:rPr>
          <w:rFonts w:ascii="Arial Narrow" w:hAnsi="Arial Narrow" w:cs="Arial"/>
          <w:sz w:val="20"/>
          <w:szCs w:val="20"/>
        </w:rPr>
        <w:t>w</w:t>
      </w:r>
      <w:r w:rsidRPr="007E45B6">
        <w:rPr>
          <w:rFonts w:ascii="Arial Narrow" w:hAnsi="Arial Narrow" w:cs="Arial"/>
          <w:sz w:val="20"/>
          <w:szCs w:val="20"/>
        </w:rPr>
        <w:t>ith Children</w:t>
      </w:r>
      <w:r w:rsidR="00503B06">
        <w:rPr>
          <w:rFonts w:ascii="Arial Narrow" w:hAnsi="Arial Narrow" w:cs="Arial"/>
          <w:sz w:val="20"/>
          <w:szCs w:val="20"/>
        </w:rPr>
        <w:t>.</w:t>
      </w:r>
      <w:r w:rsidRPr="007E45B6">
        <w:rPr>
          <w:rFonts w:ascii="Arial Narrow" w:hAnsi="Arial Narrow" w:cs="Arial"/>
          <w:sz w:val="20"/>
          <w:szCs w:val="20"/>
        </w:rPr>
        <w:t>”  The children will be escorted from the Sanctuary to the 2</w:t>
      </w:r>
      <w:r w:rsidRPr="007E45B6">
        <w:rPr>
          <w:rFonts w:ascii="Arial Narrow" w:hAnsi="Arial Narrow" w:cs="Arial"/>
          <w:sz w:val="20"/>
          <w:szCs w:val="20"/>
          <w:vertAlign w:val="superscript"/>
        </w:rPr>
        <w:t>nd</w:t>
      </w:r>
      <w:r w:rsidRPr="007E45B6">
        <w:rPr>
          <w:rFonts w:ascii="Arial Narrow" w:hAnsi="Arial Narrow" w:cs="Arial"/>
          <w:sz w:val="20"/>
          <w:szCs w:val="20"/>
        </w:rPr>
        <w:t xml:space="preserve"> floor Christian Education room, and can be picked up from there after the service.</w:t>
      </w:r>
    </w:p>
    <w:p w:rsidR="00923C2C" w:rsidRPr="007E45B6" w:rsidRDefault="00923C2C" w:rsidP="004511F5">
      <w:pPr>
        <w:tabs>
          <w:tab w:val="left" w:pos="2880"/>
          <w:tab w:val="right" w:pos="8820"/>
        </w:tabs>
        <w:spacing w:after="120"/>
        <w:rPr>
          <w:rFonts w:ascii="Arial Narrow" w:hAnsi="Arial Narrow" w:cs="Arial"/>
          <w:sz w:val="20"/>
          <w:szCs w:val="20"/>
        </w:rPr>
      </w:pPr>
      <w:r w:rsidRPr="007E45B6">
        <w:rPr>
          <w:rFonts w:ascii="Arial Narrow" w:hAnsi="Arial Narrow" w:cs="Arial"/>
          <w:b/>
          <w:sz w:val="20"/>
          <w:szCs w:val="20"/>
        </w:rPr>
        <w:t>Infant and Toddler Care</w:t>
      </w:r>
      <w:r w:rsidRPr="007E45B6">
        <w:rPr>
          <w:rFonts w:ascii="Arial Narrow" w:hAnsi="Arial Narrow" w:cs="Arial"/>
          <w:sz w:val="20"/>
          <w:szCs w:val="20"/>
        </w:rPr>
        <w:t xml:space="preserve"> is available throughout the service in the Nursery.</w:t>
      </w:r>
      <w:r w:rsidR="00811F8B">
        <w:rPr>
          <w:rFonts w:ascii="Arial Narrow" w:hAnsi="Arial Narrow" w:cs="Arial"/>
          <w:sz w:val="20"/>
          <w:szCs w:val="20"/>
        </w:rPr>
        <w:t xml:space="preserve">  Child care begins at 9:15</w:t>
      </w:r>
      <w:r w:rsidR="00301FEC">
        <w:rPr>
          <w:rFonts w:ascii="Arial Narrow" w:hAnsi="Arial Narrow" w:cs="Arial"/>
          <w:sz w:val="20"/>
          <w:szCs w:val="20"/>
        </w:rPr>
        <w:t xml:space="preserve"> am</w:t>
      </w:r>
      <w:r w:rsidR="00811F8B">
        <w:rPr>
          <w:rFonts w:ascii="Arial Narrow" w:hAnsi="Arial Narrow" w:cs="Arial"/>
          <w:sz w:val="20"/>
          <w:szCs w:val="20"/>
        </w:rPr>
        <w:t xml:space="preserve"> for the parents of children </w:t>
      </w:r>
      <w:r w:rsidR="00301FEC">
        <w:rPr>
          <w:rFonts w:ascii="Arial Narrow" w:hAnsi="Arial Narrow" w:cs="Arial"/>
          <w:sz w:val="20"/>
          <w:szCs w:val="20"/>
        </w:rPr>
        <w:t xml:space="preserve">attending </w:t>
      </w:r>
      <w:r w:rsidR="00811F8B">
        <w:rPr>
          <w:rFonts w:ascii="Arial Narrow" w:hAnsi="Arial Narrow" w:cs="Arial"/>
          <w:sz w:val="20"/>
          <w:szCs w:val="20"/>
        </w:rPr>
        <w:t xml:space="preserve">choir </w:t>
      </w:r>
      <w:r w:rsidR="00301FEC">
        <w:rPr>
          <w:rFonts w:ascii="Arial Narrow" w:hAnsi="Arial Narrow" w:cs="Arial"/>
          <w:sz w:val="20"/>
          <w:szCs w:val="20"/>
        </w:rPr>
        <w:t xml:space="preserve">practice </w:t>
      </w:r>
      <w:r w:rsidR="00811F8B">
        <w:rPr>
          <w:rFonts w:ascii="Arial Narrow" w:hAnsi="Arial Narrow" w:cs="Arial"/>
          <w:sz w:val="20"/>
          <w:szCs w:val="20"/>
        </w:rPr>
        <w:t>or the Adult Christian Education Group.</w:t>
      </w:r>
    </w:p>
    <w:p w:rsidR="004511F5" w:rsidRPr="007E45B6" w:rsidRDefault="004511F5" w:rsidP="0016015D">
      <w:pPr>
        <w:tabs>
          <w:tab w:val="left" w:pos="2880"/>
          <w:tab w:val="right" w:pos="8820"/>
        </w:tabs>
        <w:spacing w:after="120"/>
        <w:rPr>
          <w:rFonts w:ascii="Arial Narrow" w:hAnsi="Arial Narrow" w:cs="Arial"/>
          <w:sz w:val="20"/>
          <w:szCs w:val="20"/>
        </w:rPr>
      </w:pPr>
    </w:p>
    <w:p w:rsidR="00923C2C" w:rsidRPr="007E45B6" w:rsidRDefault="00923C2C" w:rsidP="006D31E5">
      <w:pPr>
        <w:shd w:val="clear" w:color="auto" w:fill="BFBFBF" w:themeFill="background1" w:themeFillShade="BF"/>
        <w:jc w:val="center"/>
        <w:rPr>
          <w:rFonts w:ascii="Arial" w:hAnsi="Arial" w:cs="Arial"/>
          <w:b/>
        </w:rPr>
      </w:pPr>
      <w:r w:rsidRPr="007E45B6">
        <w:rPr>
          <w:rFonts w:ascii="Arial" w:hAnsi="Arial" w:cs="Arial"/>
          <w:b/>
        </w:rPr>
        <w:t>THE CONGREGATIONAL CHURCH</w:t>
      </w:r>
      <w:r>
        <w:rPr>
          <w:rFonts w:ascii="Arial" w:hAnsi="Arial" w:cs="Arial"/>
          <w:b/>
        </w:rPr>
        <w:br/>
      </w:r>
      <w:r w:rsidR="0016015D">
        <w:rPr>
          <w:rFonts w:ascii="Arial" w:hAnsi="Arial" w:cs="Arial"/>
          <w:b/>
        </w:rPr>
        <w:t xml:space="preserve"> OF AUSTIN, </w:t>
      </w:r>
      <w:r w:rsidRPr="007E45B6">
        <w:rPr>
          <w:rFonts w:ascii="Arial" w:hAnsi="Arial" w:cs="Arial"/>
          <w:b/>
        </w:rPr>
        <w:t>UCC</w:t>
      </w:r>
    </w:p>
    <w:p w:rsidR="00923C2C" w:rsidRPr="007E45B6" w:rsidRDefault="00923C2C" w:rsidP="004511F5">
      <w:pPr>
        <w:tabs>
          <w:tab w:val="right" w:pos="4140"/>
        </w:tabs>
        <w:rPr>
          <w:rFonts w:ascii="Arial Narrow" w:hAnsi="Arial Narrow" w:cs="Arial"/>
          <w:sz w:val="20"/>
          <w:szCs w:val="20"/>
        </w:rPr>
      </w:pPr>
      <w:r w:rsidRPr="007E45B6">
        <w:rPr>
          <w:rFonts w:ascii="Arial Narrow" w:hAnsi="Arial Narrow" w:cs="Arial"/>
          <w:sz w:val="20"/>
          <w:szCs w:val="20"/>
        </w:rPr>
        <w:t>408 West 23</w:t>
      </w:r>
      <w:r w:rsidRPr="007E45B6">
        <w:rPr>
          <w:rFonts w:ascii="Arial Narrow" w:hAnsi="Arial Narrow" w:cs="Arial"/>
          <w:sz w:val="20"/>
          <w:szCs w:val="20"/>
          <w:vertAlign w:val="superscript"/>
        </w:rPr>
        <w:t>rd</w:t>
      </w:r>
      <w:r w:rsidRPr="007E45B6">
        <w:rPr>
          <w:rFonts w:ascii="Arial Narrow" w:hAnsi="Arial Narrow" w:cs="Arial"/>
          <w:sz w:val="20"/>
          <w:szCs w:val="20"/>
        </w:rPr>
        <w:t xml:space="preserve"> Street</w:t>
      </w:r>
      <w:r w:rsidRPr="007E45B6">
        <w:rPr>
          <w:rFonts w:ascii="Arial Narrow" w:hAnsi="Arial Narrow" w:cs="Arial"/>
          <w:sz w:val="20"/>
          <w:szCs w:val="20"/>
        </w:rPr>
        <w:tab/>
      </w:r>
      <w:r w:rsidR="00B5165F">
        <w:rPr>
          <w:rFonts w:ascii="Arial Narrow" w:hAnsi="Arial Narrow" w:cs="Arial"/>
          <w:sz w:val="20"/>
          <w:szCs w:val="20"/>
        </w:rPr>
        <w:t>(</w:t>
      </w:r>
      <w:r w:rsidRPr="007E45B6">
        <w:rPr>
          <w:rFonts w:ascii="Arial Narrow" w:hAnsi="Arial Narrow" w:cs="Arial"/>
          <w:sz w:val="20"/>
          <w:szCs w:val="20"/>
        </w:rPr>
        <w:t>512</w:t>
      </w:r>
      <w:r w:rsidR="00B5165F">
        <w:rPr>
          <w:rFonts w:ascii="Arial Narrow" w:hAnsi="Arial Narrow" w:cs="Arial"/>
          <w:sz w:val="20"/>
          <w:szCs w:val="20"/>
        </w:rPr>
        <w:t>)</w:t>
      </w:r>
      <w:r w:rsidRPr="007E45B6">
        <w:rPr>
          <w:rFonts w:ascii="Arial Narrow" w:hAnsi="Arial Narrow" w:cs="Arial"/>
          <w:sz w:val="20"/>
          <w:szCs w:val="20"/>
        </w:rPr>
        <w:t xml:space="preserve"> 472-2370 office</w:t>
      </w:r>
    </w:p>
    <w:p w:rsidR="00923C2C" w:rsidRPr="007E45B6" w:rsidRDefault="00923C2C" w:rsidP="004511F5">
      <w:pPr>
        <w:tabs>
          <w:tab w:val="right" w:pos="4140"/>
        </w:tabs>
        <w:rPr>
          <w:rFonts w:ascii="Arial Narrow" w:hAnsi="Arial Narrow" w:cs="Arial"/>
          <w:sz w:val="20"/>
          <w:szCs w:val="20"/>
        </w:rPr>
      </w:pPr>
      <w:r w:rsidRPr="007E45B6">
        <w:rPr>
          <w:rFonts w:ascii="Arial Narrow" w:hAnsi="Arial Narrow" w:cs="Arial"/>
          <w:sz w:val="20"/>
          <w:szCs w:val="20"/>
        </w:rPr>
        <w:t>Austin, TX  78705-5214</w:t>
      </w:r>
      <w:r w:rsidRPr="007E45B6">
        <w:rPr>
          <w:rFonts w:ascii="Arial Narrow" w:hAnsi="Arial Narrow" w:cs="Arial"/>
          <w:sz w:val="20"/>
          <w:szCs w:val="20"/>
        </w:rPr>
        <w:tab/>
      </w:r>
      <w:r w:rsidR="00B5165F">
        <w:rPr>
          <w:rFonts w:ascii="Arial Narrow" w:hAnsi="Arial Narrow" w:cs="Arial"/>
          <w:sz w:val="20"/>
          <w:szCs w:val="20"/>
        </w:rPr>
        <w:t>(</w:t>
      </w:r>
      <w:r w:rsidRPr="007E45B6">
        <w:rPr>
          <w:rFonts w:ascii="Arial Narrow" w:hAnsi="Arial Narrow" w:cs="Arial"/>
          <w:sz w:val="20"/>
          <w:szCs w:val="20"/>
        </w:rPr>
        <w:t>512</w:t>
      </w:r>
      <w:r w:rsidR="00B5165F">
        <w:rPr>
          <w:rFonts w:ascii="Arial Narrow" w:hAnsi="Arial Narrow" w:cs="Arial"/>
          <w:sz w:val="20"/>
          <w:szCs w:val="20"/>
        </w:rPr>
        <w:t>)</w:t>
      </w:r>
      <w:r w:rsidRPr="007E45B6">
        <w:rPr>
          <w:rFonts w:ascii="Arial Narrow" w:hAnsi="Arial Narrow" w:cs="Arial"/>
          <w:sz w:val="20"/>
          <w:szCs w:val="20"/>
        </w:rPr>
        <w:t xml:space="preserve"> 472-1175 fax</w:t>
      </w:r>
    </w:p>
    <w:p w:rsidR="0016015D" w:rsidRDefault="00D557EC" w:rsidP="00CE0B90">
      <w:pPr>
        <w:tabs>
          <w:tab w:val="right" w:pos="4140"/>
        </w:tabs>
        <w:rPr>
          <w:rFonts w:ascii="Arial Narrow" w:hAnsi="Arial Narrow" w:cs="Arial"/>
          <w:sz w:val="20"/>
          <w:szCs w:val="20"/>
        </w:rPr>
      </w:pPr>
      <w:hyperlink r:id="rId10" w:history="1">
        <w:r w:rsidR="0016015D" w:rsidRPr="0098609B">
          <w:rPr>
            <w:rStyle w:val="Hyperlink"/>
            <w:rFonts w:ascii="Arial Narrow" w:hAnsi="Arial Narrow" w:cs="Arial"/>
            <w:sz w:val="20"/>
            <w:szCs w:val="20"/>
          </w:rPr>
          <w:t>ucausti@swbell.net</w:t>
        </w:r>
      </w:hyperlink>
      <w:r w:rsidR="0016015D">
        <w:rPr>
          <w:rFonts w:ascii="Arial Narrow" w:hAnsi="Arial Narrow" w:cs="Arial"/>
          <w:sz w:val="20"/>
          <w:szCs w:val="20"/>
        </w:rPr>
        <w:t xml:space="preserve"> </w:t>
      </w:r>
    </w:p>
    <w:p w:rsidR="00CE0B90" w:rsidRDefault="00D557EC" w:rsidP="00CE0B90">
      <w:pPr>
        <w:tabs>
          <w:tab w:val="right" w:pos="4140"/>
        </w:tabs>
        <w:rPr>
          <w:rFonts w:ascii="Arial Narrow" w:hAnsi="Arial Narrow" w:cs="Arial"/>
          <w:sz w:val="20"/>
          <w:szCs w:val="20"/>
        </w:rPr>
      </w:pPr>
      <w:hyperlink r:id="rId11" w:history="1">
        <w:r w:rsidR="00CE0B90" w:rsidRPr="00CE539C">
          <w:rPr>
            <w:rStyle w:val="Hyperlink"/>
            <w:rFonts w:ascii="Arial Narrow" w:hAnsi="Arial Narrow" w:cs="Arial"/>
            <w:sz w:val="20"/>
            <w:szCs w:val="20"/>
          </w:rPr>
          <w:t>http://congregationalchurchofaustin.org</w:t>
        </w:r>
      </w:hyperlink>
    </w:p>
    <w:p w:rsidR="00CE0B90" w:rsidRPr="007E45B6" w:rsidRDefault="00CE0B90" w:rsidP="00CE0B90">
      <w:pPr>
        <w:tabs>
          <w:tab w:val="right" w:pos="4140"/>
        </w:tabs>
        <w:rPr>
          <w:rFonts w:ascii="Arial Narrow" w:hAnsi="Arial Narrow" w:cs="Arial"/>
          <w:sz w:val="20"/>
          <w:szCs w:val="20"/>
        </w:rPr>
      </w:pPr>
      <w:r w:rsidRPr="007E45B6">
        <w:rPr>
          <w:rFonts w:ascii="Arial Narrow" w:hAnsi="Arial Narrow" w:cs="Arial"/>
          <w:sz w:val="20"/>
          <w:szCs w:val="20"/>
        </w:rPr>
        <w:t>Rev. Tom VandeStadt</w:t>
      </w:r>
      <w:r w:rsidRPr="007E45B6">
        <w:rPr>
          <w:rFonts w:ascii="Arial Narrow" w:hAnsi="Arial Narrow" w:cs="Arial"/>
          <w:sz w:val="20"/>
          <w:szCs w:val="20"/>
        </w:rPr>
        <w:tab/>
      </w:r>
      <w:r>
        <w:rPr>
          <w:rFonts w:ascii="Arial Narrow" w:hAnsi="Arial Narrow" w:cs="Arial"/>
          <w:sz w:val="20"/>
          <w:szCs w:val="20"/>
        </w:rPr>
        <w:t xml:space="preserve"> </w:t>
      </w:r>
      <w:r w:rsidRPr="007E45B6">
        <w:rPr>
          <w:rFonts w:ascii="Arial Narrow" w:hAnsi="Arial Narrow" w:cs="Arial"/>
          <w:sz w:val="20"/>
          <w:szCs w:val="20"/>
        </w:rPr>
        <w:t>Pastor</w:t>
      </w:r>
    </w:p>
    <w:p w:rsidR="00CE0B90" w:rsidRDefault="00CE0B90" w:rsidP="00CE0B90">
      <w:pPr>
        <w:tabs>
          <w:tab w:val="right" w:pos="4140"/>
        </w:tabs>
        <w:rPr>
          <w:rFonts w:ascii="Arial Narrow" w:hAnsi="Arial Narrow" w:cs="Arial"/>
          <w:sz w:val="20"/>
          <w:szCs w:val="20"/>
        </w:rPr>
      </w:pPr>
      <w:r>
        <w:rPr>
          <w:rFonts w:ascii="Arial Narrow" w:hAnsi="Arial Narrow" w:cs="Arial"/>
          <w:sz w:val="20"/>
          <w:szCs w:val="20"/>
        </w:rPr>
        <w:t>Nodie</w:t>
      </w:r>
      <w:r w:rsidRPr="007E45B6">
        <w:rPr>
          <w:rFonts w:ascii="Arial Narrow" w:hAnsi="Arial Narrow" w:cs="Arial"/>
          <w:sz w:val="20"/>
          <w:szCs w:val="20"/>
        </w:rPr>
        <w:t xml:space="preserve"> Murphy</w:t>
      </w:r>
      <w:r w:rsidRPr="007E45B6">
        <w:rPr>
          <w:rFonts w:ascii="Arial Narrow" w:hAnsi="Arial Narrow" w:cs="Arial"/>
          <w:sz w:val="20"/>
          <w:szCs w:val="20"/>
        </w:rPr>
        <w:tab/>
        <w:t>Music Director</w:t>
      </w:r>
    </w:p>
    <w:p w:rsidR="00CE0B90" w:rsidRDefault="00CE0B90" w:rsidP="00CE0B90">
      <w:pPr>
        <w:tabs>
          <w:tab w:val="right" w:pos="4140"/>
        </w:tabs>
        <w:rPr>
          <w:rFonts w:ascii="Arial Narrow" w:hAnsi="Arial Narrow" w:cs="Arial"/>
          <w:sz w:val="20"/>
          <w:szCs w:val="20"/>
        </w:rPr>
      </w:pPr>
      <w:r>
        <w:rPr>
          <w:rFonts w:ascii="Arial Narrow" w:hAnsi="Arial Narrow" w:cs="Arial"/>
          <w:sz w:val="20"/>
          <w:szCs w:val="20"/>
        </w:rPr>
        <w:t>Rev. Amelia Fulbright</w:t>
      </w:r>
      <w:r>
        <w:rPr>
          <w:rFonts w:ascii="Arial Narrow" w:hAnsi="Arial Narrow" w:cs="Arial"/>
          <w:sz w:val="20"/>
          <w:szCs w:val="20"/>
        </w:rPr>
        <w:tab/>
        <w:t>Labyrinth Student Ministry</w:t>
      </w:r>
    </w:p>
    <w:p w:rsidR="00CE0B90" w:rsidRPr="007E45B6" w:rsidRDefault="00AE755F" w:rsidP="00CE0B90">
      <w:pPr>
        <w:tabs>
          <w:tab w:val="right" w:pos="4140"/>
        </w:tabs>
        <w:rPr>
          <w:rFonts w:ascii="Arial Narrow" w:hAnsi="Arial Narrow" w:cs="Arial"/>
          <w:sz w:val="20"/>
          <w:szCs w:val="20"/>
        </w:rPr>
      </w:pPr>
      <w:r>
        <w:rPr>
          <w:rFonts w:ascii="Arial Narrow" w:hAnsi="Arial Narrow" w:cs="Arial"/>
          <w:sz w:val="20"/>
          <w:szCs w:val="20"/>
        </w:rPr>
        <w:t>Jonathan Geer</w:t>
      </w:r>
      <w:r w:rsidR="00CE0B90" w:rsidRPr="007E45B6">
        <w:rPr>
          <w:rFonts w:ascii="Arial Narrow" w:hAnsi="Arial Narrow" w:cs="Arial"/>
          <w:sz w:val="20"/>
          <w:szCs w:val="20"/>
        </w:rPr>
        <w:tab/>
        <w:t>Piano</w:t>
      </w:r>
    </w:p>
    <w:p w:rsidR="00CE0B90" w:rsidRDefault="00CE0B90" w:rsidP="00CE0B90">
      <w:pPr>
        <w:tabs>
          <w:tab w:val="right" w:pos="4140"/>
        </w:tabs>
        <w:rPr>
          <w:rFonts w:ascii="Arial Narrow" w:hAnsi="Arial Narrow" w:cs="Arial"/>
          <w:sz w:val="20"/>
          <w:szCs w:val="20"/>
        </w:rPr>
      </w:pPr>
      <w:r w:rsidRPr="007E45B6">
        <w:rPr>
          <w:rFonts w:ascii="Arial Narrow" w:hAnsi="Arial Narrow" w:cs="Arial"/>
          <w:sz w:val="20"/>
          <w:szCs w:val="20"/>
        </w:rPr>
        <w:t>A</w:t>
      </w:r>
      <w:r>
        <w:rPr>
          <w:rFonts w:ascii="Arial Narrow" w:hAnsi="Arial Narrow" w:cs="Arial"/>
          <w:sz w:val="20"/>
          <w:szCs w:val="20"/>
        </w:rPr>
        <w:t>my Harris</w:t>
      </w:r>
      <w:r w:rsidRPr="007E45B6">
        <w:rPr>
          <w:rFonts w:ascii="Arial Narrow" w:hAnsi="Arial Narrow" w:cs="Arial"/>
          <w:sz w:val="20"/>
          <w:szCs w:val="20"/>
        </w:rPr>
        <w:tab/>
        <w:t>Violin</w:t>
      </w:r>
    </w:p>
    <w:p w:rsidR="00CE0B90" w:rsidRDefault="004247E2" w:rsidP="00CE0B90">
      <w:pPr>
        <w:tabs>
          <w:tab w:val="right" w:pos="4140"/>
        </w:tabs>
        <w:rPr>
          <w:rFonts w:ascii="Arial Narrow" w:hAnsi="Arial Narrow" w:cs="Arial"/>
          <w:sz w:val="20"/>
          <w:szCs w:val="20"/>
        </w:rPr>
      </w:pPr>
      <w:r>
        <w:rPr>
          <w:rFonts w:ascii="Arial Narrow" w:hAnsi="Arial Narrow" w:cs="Arial"/>
          <w:sz w:val="20"/>
          <w:szCs w:val="20"/>
        </w:rPr>
        <w:t>Robin Rossen</w:t>
      </w:r>
      <w:r w:rsidR="00CE0B90">
        <w:rPr>
          <w:rFonts w:ascii="Arial Narrow" w:hAnsi="Arial Narrow" w:cs="Arial"/>
          <w:sz w:val="20"/>
          <w:szCs w:val="20"/>
        </w:rPr>
        <w:tab/>
        <w:t>Cello</w:t>
      </w:r>
    </w:p>
    <w:p w:rsidR="00DC68D4" w:rsidRPr="007E45B6" w:rsidRDefault="00DC68D4" w:rsidP="00CE0B90">
      <w:pPr>
        <w:tabs>
          <w:tab w:val="right" w:pos="4140"/>
        </w:tabs>
        <w:rPr>
          <w:rFonts w:ascii="Arial Narrow" w:hAnsi="Arial Narrow" w:cs="Arial"/>
          <w:sz w:val="20"/>
          <w:szCs w:val="20"/>
        </w:rPr>
      </w:pPr>
      <w:r>
        <w:rPr>
          <w:rFonts w:ascii="Arial Narrow" w:hAnsi="Arial Narrow" w:cs="Arial"/>
          <w:sz w:val="20"/>
          <w:szCs w:val="20"/>
        </w:rPr>
        <w:t>Amy Kent</w:t>
      </w:r>
      <w:r>
        <w:rPr>
          <w:rFonts w:ascii="Arial Narrow" w:hAnsi="Arial Narrow" w:cs="Arial"/>
          <w:sz w:val="20"/>
          <w:szCs w:val="20"/>
        </w:rPr>
        <w:tab/>
        <w:t>Sunday School Teacher</w:t>
      </w:r>
    </w:p>
    <w:p w:rsidR="00CE0B90" w:rsidRDefault="0016015D" w:rsidP="00CE0B90">
      <w:pPr>
        <w:tabs>
          <w:tab w:val="right" w:pos="4140"/>
        </w:tabs>
        <w:rPr>
          <w:rFonts w:ascii="Arial Narrow" w:hAnsi="Arial Narrow" w:cs="Arial"/>
          <w:sz w:val="20"/>
          <w:szCs w:val="20"/>
        </w:rPr>
      </w:pPr>
      <w:r>
        <w:rPr>
          <w:rFonts w:ascii="Arial Narrow" w:hAnsi="Arial Narrow" w:cs="Arial"/>
          <w:sz w:val="20"/>
          <w:szCs w:val="20"/>
        </w:rPr>
        <w:t>Sam Clubb</w:t>
      </w:r>
      <w:r w:rsidR="00CE0B90" w:rsidRPr="007E45B6">
        <w:rPr>
          <w:rFonts w:ascii="Arial Narrow" w:hAnsi="Arial Narrow" w:cs="Arial"/>
          <w:sz w:val="20"/>
          <w:szCs w:val="20"/>
        </w:rPr>
        <w:tab/>
      </w:r>
      <w:r w:rsidR="00DC68D4">
        <w:rPr>
          <w:rFonts w:ascii="Arial Narrow" w:hAnsi="Arial Narrow" w:cs="Arial"/>
          <w:sz w:val="20"/>
          <w:szCs w:val="20"/>
        </w:rPr>
        <w:t>Nursery Attendant</w:t>
      </w:r>
    </w:p>
    <w:p w:rsidR="00335FE1" w:rsidRDefault="00335FE1" w:rsidP="00023756">
      <w:pPr>
        <w:pStyle w:val="BodyA"/>
        <w:tabs>
          <w:tab w:val="right" w:pos="4140"/>
        </w:tabs>
        <w:rPr>
          <w:rStyle w:val="NoneA"/>
          <w:rFonts w:ascii="Arial Narrow" w:hAnsi="Arial Narrow"/>
          <w:lang w:val="fr-FR"/>
        </w:rPr>
      </w:pPr>
      <w:r>
        <w:rPr>
          <w:rStyle w:val="NoneA"/>
          <w:rFonts w:ascii="Arial Narrow" w:hAnsi="Arial Narrow"/>
          <w:lang w:val="fr-FR"/>
        </w:rPr>
        <w:t>Donna Cravens</w:t>
      </w:r>
      <w:r>
        <w:rPr>
          <w:rStyle w:val="NoneA"/>
          <w:rFonts w:ascii="Arial Narrow" w:hAnsi="Arial Narrow"/>
          <w:lang w:val="fr-FR"/>
        </w:rPr>
        <w:tab/>
        <w:t>Office Manager</w:t>
      </w:r>
    </w:p>
    <w:p w:rsidR="00923C2C" w:rsidRPr="00A902BD" w:rsidRDefault="00CE0B90" w:rsidP="00CE0B90">
      <w:pPr>
        <w:tabs>
          <w:tab w:val="right" w:pos="4140"/>
        </w:tabs>
        <w:rPr>
          <w:rFonts w:ascii="Arial Narrow" w:hAnsi="Arial Narrow" w:cs="Arial"/>
          <w:sz w:val="20"/>
          <w:szCs w:val="20"/>
        </w:rPr>
      </w:pPr>
      <w:r>
        <w:rPr>
          <w:rFonts w:ascii="Arial Narrow" w:hAnsi="Arial Narrow" w:cs="Arial"/>
          <w:sz w:val="20"/>
          <w:szCs w:val="20"/>
        </w:rPr>
        <w:t>Victor Cardenas</w:t>
      </w:r>
      <w:r>
        <w:rPr>
          <w:rFonts w:ascii="Arial Narrow" w:hAnsi="Arial Narrow" w:cs="Arial"/>
          <w:sz w:val="20"/>
          <w:szCs w:val="20"/>
        </w:rPr>
        <w:tab/>
        <w:t>Custodian</w:t>
      </w:r>
    </w:p>
    <w:p w:rsidR="0059399F" w:rsidRPr="002748E0" w:rsidRDefault="000C0DA3" w:rsidP="00771B33">
      <w:pPr>
        <w:jc w:val="right"/>
        <w:rPr>
          <w:rFonts w:ascii="Arial" w:hAnsi="Arial" w:cs="Arial"/>
          <w:sz w:val="32"/>
          <w:szCs w:val="32"/>
        </w:rPr>
      </w:pPr>
      <w:r>
        <w:rPr>
          <w:rFonts w:ascii="Arial" w:hAnsi="Arial" w:cs="Arial"/>
          <w:sz w:val="26"/>
          <w:szCs w:val="26"/>
        </w:rPr>
        <w:br w:type="column"/>
      </w:r>
      <w:r w:rsidR="002748E0" w:rsidRPr="002748E0">
        <w:rPr>
          <w:rFonts w:ascii="Arial" w:hAnsi="Arial" w:cs="Arial"/>
          <w:sz w:val="32"/>
          <w:szCs w:val="32"/>
        </w:rPr>
        <w:t>THE CONGREGATIONAL CHURCH OF AUSTIN</w:t>
      </w:r>
    </w:p>
    <w:p w:rsidR="002748E0" w:rsidRDefault="002748E0" w:rsidP="002748E0">
      <w:pPr>
        <w:rPr>
          <w:rFonts w:ascii="Arial" w:hAnsi="Arial" w:cs="Arial"/>
          <w:sz w:val="26"/>
          <w:szCs w:val="26"/>
        </w:rPr>
      </w:pPr>
      <w:r>
        <w:rPr>
          <w:rFonts w:ascii="Arial" w:hAnsi="Arial" w:cs="Arial"/>
          <w:noProof/>
          <w:sz w:val="26"/>
          <w:szCs w:val="26"/>
        </w:rPr>
        <w:drawing>
          <wp:anchor distT="0" distB="0" distL="114300" distR="114300" simplePos="0" relativeHeight="251658240" behindDoc="0" locked="0" layoutInCell="1" allowOverlap="1" wp14:anchorId="04C9B163" wp14:editId="48A6CDAC">
            <wp:simplePos x="0" y="0"/>
            <wp:positionH relativeFrom="column">
              <wp:align>left</wp:align>
            </wp:positionH>
            <wp:positionV relativeFrom="paragraph">
              <wp:posOffset>2540</wp:posOffset>
            </wp:positionV>
            <wp:extent cx="1859280" cy="14554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12">
                      <a:extLst>
                        <a:ext uri="{28A0092B-C50C-407E-A947-70E740481C1C}">
                          <a14:useLocalDpi xmlns:a14="http://schemas.microsoft.com/office/drawing/2010/main" val="0"/>
                        </a:ext>
                      </a:extLst>
                    </a:blip>
                    <a:stretch>
                      <a:fillRect/>
                    </a:stretch>
                  </pic:blipFill>
                  <pic:spPr>
                    <a:xfrm>
                      <a:off x="0" y="0"/>
                      <a:ext cx="1859280" cy="1455420"/>
                    </a:xfrm>
                    <a:prstGeom prst="rect">
                      <a:avLst/>
                    </a:prstGeom>
                  </pic:spPr>
                </pic:pic>
              </a:graphicData>
            </a:graphic>
            <wp14:sizeRelV relativeFrom="margin">
              <wp14:pctHeight>0</wp14:pctHeight>
            </wp14:sizeRelV>
          </wp:anchor>
        </w:drawing>
      </w:r>
      <w:r>
        <w:rPr>
          <w:rFonts w:ascii="Arial" w:hAnsi="Arial" w:cs="Arial"/>
          <w:sz w:val="26"/>
          <w:szCs w:val="26"/>
        </w:rPr>
        <w:t xml:space="preserve">     </w:t>
      </w:r>
      <w:r w:rsidR="00841204">
        <w:rPr>
          <w:rFonts w:ascii="Arial" w:hAnsi="Arial" w:cs="Arial"/>
          <w:sz w:val="26"/>
          <w:szCs w:val="26"/>
        </w:rPr>
        <w:t xml:space="preserve">     </w:t>
      </w:r>
      <w:r>
        <w:rPr>
          <w:rFonts w:ascii="Arial" w:hAnsi="Arial" w:cs="Arial"/>
          <w:sz w:val="26"/>
          <w:szCs w:val="26"/>
        </w:rPr>
        <w:t>An Open and Affirming Church</w:t>
      </w:r>
    </w:p>
    <w:p w:rsidR="002748E0" w:rsidRDefault="002748E0" w:rsidP="002748E0">
      <w:pPr>
        <w:rPr>
          <w:rFonts w:ascii="Arial" w:hAnsi="Arial" w:cs="Arial"/>
          <w:sz w:val="26"/>
          <w:szCs w:val="26"/>
        </w:rPr>
      </w:pPr>
      <w:r>
        <w:rPr>
          <w:rFonts w:ascii="Arial" w:hAnsi="Arial" w:cs="Arial"/>
          <w:sz w:val="26"/>
          <w:szCs w:val="26"/>
        </w:rPr>
        <w:t xml:space="preserve">     </w:t>
      </w:r>
      <w:r w:rsidR="00841204">
        <w:rPr>
          <w:rFonts w:ascii="Arial" w:hAnsi="Arial" w:cs="Arial"/>
          <w:sz w:val="26"/>
          <w:szCs w:val="26"/>
        </w:rPr>
        <w:t xml:space="preserve">     </w:t>
      </w:r>
      <w:r>
        <w:rPr>
          <w:rFonts w:ascii="Arial" w:hAnsi="Arial" w:cs="Arial"/>
          <w:sz w:val="26"/>
          <w:szCs w:val="26"/>
        </w:rPr>
        <w:t>Of The United Church of Christ</w:t>
      </w:r>
    </w:p>
    <w:p w:rsidR="002748E0" w:rsidRDefault="002748E0" w:rsidP="002748E0">
      <w:pPr>
        <w:rPr>
          <w:rFonts w:ascii="Arial" w:hAnsi="Arial" w:cs="Arial"/>
          <w:sz w:val="26"/>
          <w:szCs w:val="26"/>
        </w:rPr>
      </w:pPr>
    </w:p>
    <w:p w:rsidR="002748E0" w:rsidRDefault="00771B33" w:rsidP="002748E0">
      <w:pPr>
        <w:rPr>
          <w:rFonts w:ascii="Arial" w:hAnsi="Arial" w:cs="Arial"/>
          <w:sz w:val="32"/>
          <w:szCs w:val="32"/>
        </w:rPr>
      </w:pPr>
      <w:r>
        <w:rPr>
          <w:rFonts w:ascii="Arial" w:hAnsi="Arial" w:cs="Arial"/>
          <w:sz w:val="32"/>
          <w:szCs w:val="32"/>
        </w:rPr>
        <w:t xml:space="preserve">   </w:t>
      </w:r>
      <w:r w:rsidR="00841204">
        <w:rPr>
          <w:rFonts w:ascii="Arial" w:hAnsi="Arial" w:cs="Arial"/>
          <w:sz w:val="32"/>
          <w:szCs w:val="32"/>
        </w:rPr>
        <w:t xml:space="preserve">           </w:t>
      </w:r>
      <w:r w:rsidR="00A6557D">
        <w:rPr>
          <w:rFonts w:ascii="Arial" w:hAnsi="Arial" w:cs="Arial"/>
          <w:sz w:val="32"/>
          <w:szCs w:val="32"/>
        </w:rPr>
        <w:t>February 2</w:t>
      </w:r>
      <w:r w:rsidR="002748E0" w:rsidRPr="002748E0">
        <w:rPr>
          <w:rFonts w:ascii="Arial" w:hAnsi="Arial" w:cs="Arial"/>
          <w:sz w:val="32"/>
          <w:szCs w:val="32"/>
        </w:rPr>
        <w:t>, 20</w:t>
      </w:r>
      <w:r w:rsidR="000258CF">
        <w:rPr>
          <w:rFonts w:ascii="Arial" w:hAnsi="Arial" w:cs="Arial"/>
          <w:sz w:val="32"/>
          <w:szCs w:val="32"/>
        </w:rPr>
        <w:t>20</w:t>
      </w:r>
    </w:p>
    <w:p w:rsidR="002748E0" w:rsidRDefault="00771B33" w:rsidP="002748E0">
      <w:pPr>
        <w:rPr>
          <w:rFonts w:ascii="Arial" w:hAnsi="Arial" w:cs="Arial"/>
          <w:sz w:val="32"/>
          <w:szCs w:val="32"/>
        </w:rPr>
      </w:pPr>
      <w:r>
        <w:rPr>
          <w:rFonts w:ascii="Arial" w:hAnsi="Arial" w:cs="Arial"/>
          <w:sz w:val="32"/>
          <w:szCs w:val="32"/>
        </w:rPr>
        <w:t xml:space="preserve">      </w:t>
      </w:r>
      <w:r w:rsidR="00A6557D">
        <w:rPr>
          <w:rFonts w:ascii="Arial" w:hAnsi="Arial" w:cs="Arial"/>
          <w:sz w:val="32"/>
          <w:szCs w:val="32"/>
        </w:rPr>
        <w:t xml:space="preserve">     </w:t>
      </w:r>
      <w:r w:rsidR="000258CF">
        <w:rPr>
          <w:rFonts w:ascii="Arial" w:hAnsi="Arial" w:cs="Arial"/>
          <w:sz w:val="32"/>
          <w:szCs w:val="32"/>
        </w:rPr>
        <w:t>Se</w:t>
      </w:r>
      <w:r w:rsidR="00A6557D">
        <w:rPr>
          <w:rFonts w:ascii="Arial" w:hAnsi="Arial" w:cs="Arial"/>
          <w:sz w:val="32"/>
          <w:szCs w:val="32"/>
        </w:rPr>
        <w:t>ason</w:t>
      </w:r>
      <w:r w:rsidR="00D741F1">
        <w:rPr>
          <w:rFonts w:ascii="Arial" w:hAnsi="Arial" w:cs="Arial"/>
          <w:sz w:val="32"/>
          <w:szCs w:val="32"/>
        </w:rPr>
        <w:t xml:space="preserve"> of </w:t>
      </w:r>
      <w:r w:rsidR="00A6557D">
        <w:rPr>
          <w:rFonts w:ascii="Arial" w:hAnsi="Arial" w:cs="Arial"/>
          <w:sz w:val="32"/>
          <w:szCs w:val="32"/>
        </w:rPr>
        <w:t>Epiphany</w:t>
      </w:r>
    </w:p>
    <w:p w:rsidR="00841204" w:rsidRDefault="0079020B" w:rsidP="003A62F7">
      <w:pPr>
        <w:spacing w:before="240"/>
        <w:rPr>
          <w:rFonts w:ascii="Arial" w:hAnsi="Arial" w:cs="Arial"/>
          <w:sz w:val="32"/>
          <w:szCs w:val="32"/>
        </w:rPr>
      </w:pPr>
      <w:r>
        <w:rPr>
          <w:rFonts w:ascii="Arial" w:hAnsi="Arial" w:cs="Arial"/>
          <w:sz w:val="32"/>
          <w:szCs w:val="32"/>
        </w:rPr>
        <w:t xml:space="preserve">  </w:t>
      </w:r>
      <w:r w:rsidR="0028064D">
        <w:rPr>
          <w:rFonts w:ascii="Arial" w:hAnsi="Arial" w:cs="Arial"/>
          <w:sz w:val="32"/>
          <w:szCs w:val="32"/>
        </w:rPr>
        <w:t xml:space="preserve"> </w:t>
      </w:r>
      <w:r>
        <w:rPr>
          <w:rFonts w:ascii="Arial" w:hAnsi="Arial" w:cs="Arial"/>
          <w:sz w:val="32"/>
          <w:szCs w:val="32"/>
        </w:rPr>
        <w:t xml:space="preserve">    </w:t>
      </w:r>
      <w:r w:rsidR="00376487">
        <w:rPr>
          <w:rFonts w:ascii="Arial" w:hAnsi="Arial" w:cs="Arial"/>
          <w:sz w:val="32"/>
          <w:szCs w:val="32"/>
        </w:rPr>
        <w:t xml:space="preserve"> </w:t>
      </w:r>
      <w:r w:rsidR="00412CA5">
        <w:rPr>
          <w:rFonts w:ascii="Arial" w:hAnsi="Arial" w:cs="Arial"/>
          <w:sz w:val="32"/>
          <w:szCs w:val="32"/>
        </w:rPr>
        <w:t xml:space="preserve">     Holy Communion</w:t>
      </w:r>
    </w:p>
    <w:p w:rsidR="003A62F7" w:rsidRDefault="0079020B" w:rsidP="0079020B">
      <w:pPr>
        <w:rPr>
          <w:rFonts w:ascii="Arial" w:hAnsi="Arial" w:cs="Arial"/>
          <w:sz w:val="32"/>
          <w:szCs w:val="32"/>
        </w:rPr>
      </w:pPr>
      <w:r>
        <w:rPr>
          <w:rFonts w:ascii="Arial" w:hAnsi="Arial" w:cs="Arial"/>
          <w:sz w:val="32"/>
          <w:szCs w:val="32"/>
        </w:rPr>
        <w:t xml:space="preserve">      </w:t>
      </w:r>
      <w:r w:rsidR="00376487">
        <w:rPr>
          <w:rFonts w:ascii="Arial" w:hAnsi="Arial" w:cs="Arial"/>
          <w:sz w:val="32"/>
          <w:szCs w:val="32"/>
        </w:rPr>
        <w:t xml:space="preserve"> </w:t>
      </w:r>
      <w:r w:rsidR="0028064D">
        <w:rPr>
          <w:rFonts w:ascii="Arial" w:hAnsi="Arial" w:cs="Arial"/>
          <w:sz w:val="32"/>
          <w:szCs w:val="32"/>
        </w:rPr>
        <w:t xml:space="preserve"> </w:t>
      </w:r>
    </w:p>
    <w:p w:rsidR="00CA4496" w:rsidRDefault="00CA4496" w:rsidP="00CA4496">
      <w:pPr>
        <w:shd w:val="clear" w:color="auto" w:fill="BFBFBF" w:themeFill="background1" w:themeFillShade="BF"/>
        <w:spacing w:before="240" w:after="120"/>
        <w:jc w:val="center"/>
        <w:rPr>
          <w:rFonts w:ascii="Arial" w:hAnsi="Arial" w:cs="Arial"/>
          <w:b/>
          <w:sz w:val="28"/>
          <w:szCs w:val="28"/>
        </w:rPr>
      </w:pPr>
      <w:r>
        <w:rPr>
          <w:rFonts w:ascii="Arial" w:hAnsi="Arial" w:cs="Arial"/>
          <w:b/>
          <w:sz w:val="28"/>
          <w:szCs w:val="28"/>
        </w:rPr>
        <w:t>GATHERING</w:t>
      </w:r>
    </w:p>
    <w:p w:rsidR="0005620A" w:rsidRDefault="00CE0B90" w:rsidP="00CE0B90">
      <w:pPr>
        <w:tabs>
          <w:tab w:val="left" w:pos="2880"/>
          <w:tab w:val="right" w:pos="8820"/>
        </w:tabs>
        <w:spacing w:before="120"/>
        <w:rPr>
          <w:rFonts w:ascii="Arial" w:hAnsi="Arial" w:cs="Arial"/>
          <w:b/>
          <w:sz w:val="26"/>
          <w:szCs w:val="26"/>
        </w:rPr>
      </w:pPr>
      <w:r>
        <w:rPr>
          <w:rFonts w:ascii="Arial" w:hAnsi="Arial" w:cs="Arial"/>
          <w:b/>
          <w:sz w:val="26"/>
          <w:szCs w:val="26"/>
        </w:rPr>
        <w:t>ACCEPTING THE L</w:t>
      </w:r>
      <w:r w:rsidR="000C468E" w:rsidRPr="00ED7453">
        <w:rPr>
          <w:rFonts w:ascii="Arial" w:hAnsi="Arial" w:cs="Arial"/>
          <w:b/>
          <w:sz w:val="26"/>
          <w:szCs w:val="26"/>
        </w:rPr>
        <w:t xml:space="preserve">IGHT </w:t>
      </w:r>
      <w:r w:rsidR="00E07B04">
        <w:rPr>
          <w:rFonts w:ascii="Arial" w:hAnsi="Arial" w:cs="Arial"/>
          <w:b/>
          <w:sz w:val="26"/>
          <w:szCs w:val="26"/>
        </w:rPr>
        <w:t>OF CHRI</w:t>
      </w:r>
      <w:r>
        <w:rPr>
          <w:rFonts w:ascii="Arial" w:hAnsi="Arial" w:cs="Arial"/>
          <w:b/>
          <w:sz w:val="26"/>
          <w:szCs w:val="26"/>
        </w:rPr>
        <w:t>ST</w:t>
      </w:r>
    </w:p>
    <w:p w:rsidR="00CA6BC4" w:rsidRPr="004247E2" w:rsidRDefault="00135BA7" w:rsidP="00135BA7">
      <w:pPr>
        <w:tabs>
          <w:tab w:val="left" w:pos="2880"/>
          <w:tab w:val="right" w:pos="8820"/>
        </w:tabs>
        <w:rPr>
          <w:rFonts w:ascii="Arial" w:hAnsi="Arial" w:cs="Arial"/>
          <w:b/>
          <w:sz w:val="26"/>
          <w:szCs w:val="26"/>
        </w:rPr>
      </w:pPr>
      <w:r>
        <w:rPr>
          <w:rFonts w:ascii="Arial" w:hAnsi="Arial" w:cs="Arial"/>
          <w:color w:val="222222"/>
          <w:shd w:val="clear" w:color="auto" w:fill="FFFFFF"/>
        </w:rPr>
        <w:t xml:space="preserve">   Trio   </w:t>
      </w:r>
      <w:r w:rsidR="004247E2">
        <w:rPr>
          <w:rFonts w:ascii="Arial" w:hAnsi="Arial" w:cs="Arial"/>
          <w:color w:val="222222"/>
          <w:shd w:val="clear" w:color="auto" w:fill="FFFFFF"/>
        </w:rPr>
        <w:t xml:space="preserve">“Larghetto” from </w:t>
      </w:r>
      <w:r w:rsidR="004247E2">
        <w:rPr>
          <w:rFonts w:ascii="Arial" w:hAnsi="Arial" w:cs="Arial"/>
          <w:i/>
          <w:color w:val="222222"/>
          <w:shd w:val="clear" w:color="auto" w:fill="FFFFFF"/>
        </w:rPr>
        <w:t>Clarinet Quintet</w:t>
      </w:r>
      <w:r w:rsidR="004247E2">
        <w:rPr>
          <w:rFonts w:ascii="Arial" w:hAnsi="Arial" w:cs="Arial"/>
          <w:i/>
          <w:color w:val="222222"/>
          <w:shd w:val="clear" w:color="auto" w:fill="FFFFFF"/>
        </w:rPr>
        <w:tab/>
      </w:r>
      <w:r w:rsidR="004247E2">
        <w:rPr>
          <w:rFonts w:ascii="Arial" w:hAnsi="Arial" w:cs="Arial"/>
          <w:color w:val="222222"/>
          <w:shd w:val="clear" w:color="auto" w:fill="FFFFFF"/>
        </w:rPr>
        <w:t>Mozart</w:t>
      </w:r>
    </w:p>
    <w:p w:rsidR="00E234C1" w:rsidRDefault="008D79FA" w:rsidP="00E234C1">
      <w:pPr>
        <w:spacing w:before="120"/>
        <w:rPr>
          <w:rFonts w:ascii="Arial" w:hAnsi="Arial" w:cs="Arial"/>
          <w:b/>
          <w:sz w:val="26"/>
          <w:szCs w:val="26"/>
        </w:rPr>
      </w:pPr>
      <w:r>
        <w:rPr>
          <w:rFonts w:ascii="Arial" w:hAnsi="Arial" w:cs="Arial"/>
          <w:b/>
          <w:sz w:val="26"/>
          <w:szCs w:val="26"/>
        </w:rPr>
        <w:t>*</w:t>
      </w:r>
      <w:r w:rsidR="001244A1">
        <w:rPr>
          <w:rFonts w:ascii="Arial" w:hAnsi="Arial" w:cs="Arial"/>
          <w:b/>
          <w:sz w:val="26"/>
          <w:szCs w:val="26"/>
        </w:rPr>
        <w:t xml:space="preserve">GATHERING </w:t>
      </w:r>
      <w:r w:rsidR="006652B2">
        <w:rPr>
          <w:rFonts w:ascii="Arial" w:hAnsi="Arial" w:cs="Arial"/>
          <w:b/>
          <w:sz w:val="26"/>
          <w:szCs w:val="26"/>
        </w:rPr>
        <w:t>IN HOLY COMMUNION</w:t>
      </w:r>
    </w:p>
    <w:p w:rsidR="00A60167" w:rsidRDefault="00A60167" w:rsidP="00A60167">
      <w:pPr>
        <w:tabs>
          <w:tab w:val="left" w:pos="2880"/>
          <w:tab w:val="right" w:pos="8820"/>
        </w:tabs>
        <w:rPr>
          <w:sz w:val="26"/>
          <w:szCs w:val="26"/>
        </w:rPr>
      </w:pPr>
      <w:r>
        <w:rPr>
          <w:sz w:val="26"/>
          <w:szCs w:val="26"/>
        </w:rPr>
        <w:t xml:space="preserve">   To people poor in spirit— </w:t>
      </w:r>
    </w:p>
    <w:p w:rsidR="00A60167" w:rsidRDefault="00A60167" w:rsidP="00A60167">
      <w:pPr>
        <w:tabs>
          <w:tab w:val="left" w:pos="2880"/>
          <w:tab w:val="right" w:pos="8820"/>
        </w:tabs>
        <w:rPr>
          <w:sz w:val="26"/>
          <w:szCs w:val="26"/>
        </w:rPr>
      </w:pPr>
      <w:r>
        <w:rPr>
          <w:sz w:val="26"/>
          <w:szCs w:val="26"/>
        </w:rPr>
        <w:t xml:space="preserve">   </w:t>
      </w:r>
      <w:r w:rsidR="002757F7">
        <w:rPr>
          <w:sz w:val="26"/>
          <w:szCs w:val="26"/>
        </w:rPr>
        <w:t xml:space="preserve">   </w:t>
      </w:r>
      <w:r w:rsidRPr="00A60167">
        <w:rPr>
          <w:i/>
          <w:sz w:val="26"/>
          <w:szCs w:val="26"/>
        </w:rPr>
        <w:t>the kingdom of heaven</w:t>
      </w:r>
      <w:r>
        <w:rPr>
          <w:sz w:val="26"/>
          <w:szCs w:val="26"/>
        </w:rPr>
        <w:t>.</w:t>
      </w:r>
    </w:p>
    <w:p w:rsidR="00A60167" w:rsidRDefault="00A60167" w:rsidP="00A60167">
      <w:pPr>
        <w:tabs>
          <w:tab w:val="left" w:pos="2880"/>
          <w:tab w:val="right" w:pos="8820"/>
        </w:tabs>
        <w:spacing w:before="120"/>
        <w:rPr>
          <w:sz w:val="26"/>
          <w:szCs w:val="26"/>
        </w:rPr>
      </w:pPr>
      <w:r>
        <w:rPr>
          <w:sz w:val="26"/>
          <w:szCs w:val="26"/>
        </w:rPr>
        <w:t xml:space="preserve">   To people who mourn—</w:t>
      </w:r>
    </w:p>
    <w:p w:rsidR="00A60167" w:rsidRDefault="00A60167" w:rsidP="00A60167">
      <w:pPr>
        <w:tabs>
          <w:tab w:val="left" w:pos="2880"/>
          <w:tab w:val="right" w:pos="8820"/>
        </w:tabs>
        <w:rPr>
          <w:sz w:val="26"/>
          <w:szCs w:val="26"/>
        </w:rPr>
      </w:pPr>
      <w:r>
        <w:rPr>
          <w:sz w:val="26"/>
          <w:szCs w:val="26"/>
        </w:rPr>
        <w:t xml:space="preserve">   </w:t>
      </w:r>
      <w:r w:rsidR="002757F7">
        <w:rPr>
          <w:sz w:val="26"/>
          <w:szCs w:val="26"/>
        </w:rPr>
        <w:t xml:space="preserve">   </w:t>
      </w:r>
      <w:r w:rsidRPr="00A60167">
        <w:rPr>
          <w:i/>
          <w:sz w:val="26"/>
          <w:szCs w:val="26"/>
        </w:rPr>
        <w:t>comfort</w:t>
      </w:r>
      <w:r>
        <w:rPr>
          <w:sz w:val="26"/>
          <w:szCs w:val="26"/>
        </w:rPr>
        <w:t>.</w:t>
      </w:r>
    </w:p>
    <w:p w:rsidR="00A60167" w:rsidRDefault="00A60167" w:rsidP="00A60167">
      <w:pPr>
        <w:tabs>
          <w:tab w:val="left" w:pos="2880"/>
          <w:tab w:val="right" w:pos="8820"/>
        </w:tabs>
        <w:spacing w:before="120"/>
        <w:rPr>
          <w:sz w:val="26"/>
          <w:szCs w:val="26"/>
        </w:rPr>
      </w:pPr>
      <w:r>
        <w:rPr>
          <w:sz w:val="26"/>
          <w:szCs w:val="26"/>
        </w:rPr>
        <w:t xml:space="preserve">   To people who’re meek— </w:t>
      </w:r>
    </w:p>
    <w:p w:rsidR="00A60167" w:rsidRDefault="00A60167" w:rsidP="00A60167">
      <w:pPr>
        <w:tabs>
          <w:tab w:val="left" w:pos="2880"/>
          <w:tab w:val="right" w:pos="8820"/>
        </w:tabs>
        <w:rPr>
          <w:sz w:val="26"/>
          <w:szCs w:val="26"/>
        </w:rPr>
      </w:pPr>
      <w:r>
        <w:rPr>
          <w:sz w:val="26"/>
          <w:szCs w:val="26"/>
        </w:rPr>
        <w:t xml:space="preserve">   </w:t>
      </w:r>
      <w:r w:rsidR="002757F7">
        <w:rPr>
          <w:sz w:val="26"/>
          <w:szCs w:val="26"/>
        </w:rPr>
        <w:t xml:space="preserve">   </w:t>
      </w:r>
      <w:r w:rsidRPr="00A60167">
        <w:rPr>
          <w:i/>
          <w:sz w:val="26"/>
          <w:szCs w:val="26"/>
        </w:rPr>
        <w:t>the earth</w:t>
      </w:r>
      <w:r>
        <w:rPr>
          <w:sz w:val="26"/>
          <w:szCs w:val="26"/>
        </w:rPr>
        <w:t>.</w:t>
      </w:r>
    </w:p>
    <w:p w:rsidR="00A60167" w:rsidRDefault="00A60167" w:rsidP="00A60167">
      <w:pPr>
        <w:tabs>
          <w:tab w:val="left" w:pos="2880"/>
          <w:tab w:val="right" w:pos="8820"/>
        </w:tabs>
        <w:spacing w:before="120"/>
        <w:rPr>
          <w:sz w:val="26"/>
          <w:szCs w:val="26"/>
        </w:rPr>
      </w:pPr>
      <w:r>
        <w:rPr>
          <w:sz w:val="26"/>
          <w:szCs w:val="26"/>
        </w:rPr>
        <w:t xml:space="preserve">   To people hungering and thirsting for righteousness— </w:t>
      </w:r>
    </w:p>
    <w:p w:rsidR="00A60167" w:rsidRDefault="00A60167" w:rsidP="00A60167">
      <w:pPr>
        <w:tabs>
          <w:tab w:val="left" w:pos="2880"/>
          <w:tab w:val="right" w:pos="8820"/>
        </w:tabs>
        <w:rPr>
          <w:sz w:val="26"/>
          <w:szCs w:val="26"/>
        </w:rPr>
      </w:pPr>
      <w:r>
        <w:rPr>
          <w:sz w:val="26"/>
          <w:szCs w:val="26"/>
        </w:rPr>
        <w:t xml:space="preserve">   </w:t>
      </w:r>
      <w:r w:rsidR="002757F7">
        <w:rPr>
          <w:sz w:val="26"/>
          <w:szCs w:val="26"/>
        </w:rPr>
        <w:t xml:space="preserve">   </w:t>
      </w:r>
      <w:r w:rsidRPr="00A60167">
        <w:rPr>
          <w:i/>
          <w:sz w:val="26"/>
          <w:szCs w:val="26"/>
        </w:rPr>
        <w:t>hunger filled, thirst quenched</w:t>
      </w:r>
      <w:r>
        <w:rPr>
          <w:sz w:val="26"/>
          <w:szCs w:val="26"/>
        </w:rPr>
        <w:t xml:space="preserve">.  </w:t>
      </w:r>
    </w:p>
    <w:p w:rsidR="00A60167" w:rsidRDefault="00A60167" w:rsidP="00A60167">
      <w:pPr>
        <w:tabs>
          <w:tab w:val="left" w:pos="2880"/>
          <w:tab w:val="right" w:pos="8820"/>
        </w:tabs>
        <w:spacing w:before="120"/>
        <w:rPr>
          <w:sz w:val="26"/>
          <w:szCs w:val="26"/>
        </w:rPr>
      </w:pPr>
      <w:r>
        <w:rPr>
          <w:sz w:val="26"/>
          <w:szCs w:val="26"/>
        </w:rPr>
        <w:t xml:space="preserve">   To merciful people—</w:t>
      </w:r>
    </w:p>
    <w:p w:rsidR="00A60167" w:rsidRDefault="00A60167" w:rsidP="00A60167">
      <w:pPr>
        <w:tabs>
          <w:tab w:val="left" w:pos="2880"/>
          <w:tab w:val="right" w:pos="8820"/>
        </w:tabs>
        <w:rPr>
          <w:sz w:val="26"/>
          <w:szCs w:val="26"/>
        </w:rPr>
      </w:pPr>
      <w:r>
        <w:rPr>
          <w:sz w:val="26"/>
          <w:szCs w:val="26"/>
        </w:rPr>
        <w:t xml:space="preserve">  </w:t>
      </w:r>
      <w:r w:rsidR="002757F7">
        <w:rPr>
          <w:sz w:val="26"/>
          <w:szCs w:val="26"/>
        </w:rPr>
        <w:t xml:space="preserve">   </w:t>
      </w:r>
      <w:r>
        <w:rPr>
          <w:sz w:val="26"/>
          <w:szCs w:val="26"/>
        </w:rPr>
        <w:t xml:space="preserve"> </w:t>
      </w:r>
      <w:r w:rsidR="00797783">
        <w:rPr>
          <w:i/>
          <w:sz w:val="26"/>
          <w:szCs w:val="26"/>
        </w:rPr>
        <w:t>m</w:t>
      </w:r>
      <w:r w:rsidRPr="00A60167">
        <w:rPr>
          <w:i/>
          <w:sz w:val="26"/>
          <w:szCs w:val="26"/>
        </w:rPr>
        <w:t>ercy</w:t>
      </w:r>
      <w:r w:rsidR="00797783">
        <w:rPr>
          <w:sz w:val="26"/>
          <w:szCs w:val="26"/>
        </w:rPr>
        <w:t>.</w:t>
      </w:r>
    </w:p>
    <w:p w:rsidR="00797783" w:rsidRDefault="00797783" w:rsidP="00797783">
      <w:pPr>
        <w:tabs>
          <w:tab w:val="left" w:pos="2880"/>
          <w:tab w:val="right" w:pos="8820"/>
        </w:tabs>
        <w:spacing w:before="120"/>
        <w:rPr>
          <w:sz w:val="26"/>
          <w:szCs w:val="26"/>
        </w:rPr>
      </w:pPr>
      <w:r>
        <w:rPr>
          <w:sz w:val="26"/>
          <w:szCs w:val="26"/>
        </w:rPr>
        <w:t xml:space="preserve">   To pure-hearted people—</w:t>
      </w:r>
    </w:p>
    <w:p w:rsidR="00797783" w:rsidRPr="00797783" w:rsidRDefault="00797783" w:rsidP="00797783">
      <w:pPr>
        <w:tabs>
          <w:tab w:val="left" w:pos="2880"/>
          <w:tab w:val="right" w:pos="8820"/>
        </w:tabs>
        <w:rPr>
          <w:i/>
          <w:sz w:val="26"/>
          <w:szCs w:val="26"/>
        </w:rPr>
      </w:pPr>
      <w:r>
        <w:rPr>
          <w:sz w:val="26"/>
          <w:szCs w:val="26"/>
        </w:rPr>
        <w:t xml:space="preserve">   </w:t>
      </w:r>
      <w:r w:rsidR="002757F7">
        <w:rPr>
          <w:sz w:val="26"/>
          <w:szCs w:val="26"/>
        </w:rPr>
        <w:t xml:space="preserve">   </w:t>
      </w:r>
      <w:r w:rsidRPr="00797783">
        <w:rPr>
          <w:i/>
          <w:sz w:val="26"/>
          <w:szCs w:val="26"/>
        </w:rPr>
        <w:t>God.</w:t>
      </w:r>
    </w:p>
    <w:p w:rsidR="00A60167" w:rsidRDefault="00A60167" w:rsidP="00A60167">
      <w:pPr>
        <w:tabs>
          <w:tab w:val="left" w:pos="2880"/>
          <w:tab w:val="right" w:pos="8820"/>
        </w:tabs>
        <w:spacing w:before="120"/>
        <w:rPr>
          <w:sz w:val="26"/>
          <w:szCs w:val="26"/>
        </w:rPr>
      </w:pPr>
      <w:r>
        <w:rPr>
          <w:sz w:val="26"/>
          <w:szCs w:val="26"/>
        </w:rPr>
        <w:t xml:space="preserve">   To peacemaking people— </w:t>
      </w:r>
    </w:p>
    <w:p w:rsidR="00A60167" w:rsidRPr="00A60167" w:rsidRDefault="00A60167" w:rsidP="00A60167">
      <w:pPr>
        <w:tabs>
          <w:tab w:val="left" w:pos="2880"/>
          <w:tab w:val="right" w:pos="8820"/>
        </w:tabs>
        <w:rPr>
          <w:i/>
          <w:sz w:val="26"/>
          <w:szCs w:val="26"/>
        </w:rPr>
      </w:pPr>
      <w:r>
        <w:rPr>
          <w:sz w:val="26"/>
          <w:szCs w:val="26"/>
        </w:rPr>
        <w:t xml:space="preserve">   </w:t>
      </w:r>
      <w:r w:rsidR="002757F7">
        <w:rPr>
          <w:sz w:val="26"/>
          <w:szCs w:val="26"/>
        </w:rPr>
        <w:t xml:space="preserve">   </w:t>
      </w:r>
      <w:r w:rsidRPr="00A60167">
        <w:rPr>
          <w:i/>
          <w:sz w:val="26"/>
          <w:szCs w:val="26"/>
        </w:rPr>
        <w:t>peace with all children of God</w:t>
      </w:r>
    </w:p>
    <w:p w:rsidR="00A60167" w:rsidRDefault="00A60167" w:rsidP="00A60167">
      <w:pPr>
        <w:tabs>
          <w:tab w:val="left" w:pos="2880"/>
          <w:tab w:val="right" w:pos="8820"/>
        </w:tabs>
        <w:spacing w:before="120"/>
        <w:rPr>
          <w:sz w:val="26"/>
          <w:szCs w:val="26"/>
        </w:rPr>
      </w:pPr>
      <w:r>
        <w:rPr>
          <w:sz w:val="26"/>
          <w:szCs w:val="26"/>
        </w:rPr>
        <w:t xml:space="preserve">   To people persecuted for living like Jesus—</w:t>
      </w:r>
    </w:p>
    <w:p w:rsidR="00A60167" w:rsidRPr="00A60167" w:rsidRDefault="00A60167" w:rsidP="00A60167">
      <w:pPr>
        <w:tabs>
          <w:tab w:val="left" w:pos="2880"/>
          <w:tab w:val="right" w:pos="8820"/>
        </w:tabs>
        <w:rPr>
          <w:i/>
          <w:sz w:val="26"/>
          <w:szCs w:val="26"/>
        </w:rPr>
      </w:pPr>
      <w:r>
        <w:rPr>
          <w:sz w:val="26"/>
          <w:szCs w:val="26"/>
        </w:rPr>
        <w:t xml:space="preserve">   </w:t>
      </w:r>
      <w:r w:rsidR="002757F7">
        <w:rPr>
          <w:sz w:val="26"/>
          <w:szCs w:val="26"/>
        </w:rPr>
        <w:t xml:space="preserve">   </w:t>
      </w:r>
      <w:bookmarkStart w:id="0" w:name="_GoBack"/>
      <w:bookmarkEnd w:id="0"/>
      <w:r w:rsidRPr="00A60167">
        <w:rPr>
          <w:i/>
          <w:sz w:val="26"/>
          <w:szCs w:val="26"/>
        </w:rPr>
        <w:t>the kingdom of heaven.</w:t>
      </w:r>
    </w:p>
    <w:p w:rsidR="00563381" w:rsidRPr="00217DBA" w:rsidRDefault="00A60167" w:rsidP="004308CE">
      <w:pPr>
        <w:tabs>
          <w:tab w:val="left" w:pos="2880"/>
          <w:tab w:val="right" w:pos="8820"/>
        </w:tabs>
        <w:spacing w:before="120"/>
        <w:rPr>
          <w:rFonts w:ascii="Arial" w:hAnsi="Arial" w:cs="Arial"/>
          <w:iCs/>
          <w:color w:val="222222"/>
          <w:shd w:val="clear" w:color="auto" w:fill="FFFFFF"/>
        </w:rPr>
      </w:pPr>
      <w:r>
        <w:rPr>
          <w:rFonts w:ascii="Arial" w:hAnsi="Arial" w:cs="Arial"/>
          <w:sz w:val="26"/>
          <w:szCs w:val="26"/>
        </w:rPr>
        <w:t xml:space="preserve">   </w:t>
      </w:r>
      <w:r w:rsidR="000156EB">
        <w:rPr>
          <w:rFonts w:ascii="Arial" w:hAnsi="Arial" w:cs="Arial"/>
          <w:sz w:val="26"/>
          <w:szCs w:val="26"/>
        </w:rPr>
        <w:t>*</w:t>
      </w:r>
      <w:r w:rsidR="000156EB">
        <w:rPr>
          <w:rFonts w:ascii="Arial" w:hAnsi="Arial" w:cs="Arial"/>
          <w:b/>
          <w:sz w:val="26"/>
          <w:szCs w:val="26"/>
        </w:rPr>
        <w:t>SINGING A HYMN</w:t>
      </w:r>
      <w:r w:rsidR="00217DBA">
        <w:rPr>
          <w:rFonts w:ascii="Arial" w:hAnsi="Arial" w:cs="Arial"/>
          <w:b/>
          <w:sz w:val="26"/>
          <w:szCs w:val="26"/>
        </w:rPr>
        <w:t xml:space="preserve">   </w:t>
      </w:r>
      <w:r w:rsidR="004247E2">
        <w:rPr>
          <w:rFonts w:ascii="Arial" w:hAnsi="Arial" w:cs="Arial"/>
          <w:i/>
          <w:sz w:val="26"/>
          <w:szCs w:val="26"/>
        </w:rPr>
        <w:t>Bring Many Names</w:t>
      </w:r>
      <w:r w:rsidR="00217DBA">
        <w:rPr>
          <w:rFonts w:ascii="Arial" w:hAnsi="Arial" w:cs="Arial"/>
          <w:i/>
          <w:iCs/>
          <w:color w:val="222222"/>
          <w:shd w:val="clear" w:color="auto" w:fill="FFFFFF"/>
        </w:rPr>
        <w:t xml:space="preserve">  </w:t>
      </w:r>
      <w:r w:rsidR="00217DBA">
        <w:rPr>
          <w:rFonts w:ascii="Arial" w:hAnsi="Arial" w:cs="Arial"/>
          <w:i/>
          <w:iCs/>
          <w:color w:val="222222"/>
          <w:shd w:val="clear" w:color="auto" w:fill="FFFFFF"/>
        </w:rPr>
        <w:tab/>
      </w:r>
      <w:r w:rsidR="00A6557D">
        <w:rPr>
          <w:rFonts w:ascii="Arial" w:hAnsi="Arial" w:cs="Arial"/>
          <w:iCs/>
          <w:color w:val="222222"/>
          <w:shd w:val="clear" w:color="auto" w:fill="FFFFFF"/>
        </w:rPr>
        <w:t xml:space="preserve">Red Hymnal </w:t>
      </w:r>
      <w:r w:rsidR="004247E2">
        <w:rPr>
          <w:rFonts w:ascii="Arial" w:hAnsi="Arial" w:cs="Arial"/>
          <w:iCs/>
          <w:color w:val="222222"/>
          <w:shd w:val="clear" w:color="auto" w:fill="FFFFFF"/>
        </w:rPr>
        <w:t>760</w:t>
      </w:r>
    </w:p>
    <w:sectPr w:rsidR="00563381" w:rsidRPr="00217DBA" w:rsidSect="00B5165F">
      <w:pgSz w:w="20160" w:h="12240" w:orient="landscape" w:code="5"/>
      <w:pgMar w:top="720" w:right="720" w:bottom="720" w:left="720" w:header="720" w:footer="720" w:gutter="0"/>
      <w:cols w:num="3" w:space="288" w:equalWidth="0">
        <w:col w:w="4320" w:space="288"/>
        <w:col w:w="4320" w:space="792"/>
        <w:col w:w="900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EC" w:rsidRDefault="00D557EC" w:rsidP="00D8557B">
      <w:r>
        <w:separator/>
      </w:r>
    </w:p>
  </w:endnote>
  <w:endnote w:type="continuationSeparator" w:id="0">
    <w:p w:rsidR="00D557EC" w:rsidRDefault="00D557EC" w:rsidP="00D8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EC" w:rsidRDefault="00D557EC" w:rsidP="00D8557B">
      <w:r>
        <w:separator/>
      </w:r>
    </w:p>
  </w:footnote>
  <w:footnote w:type="continuationSeparator" w:id="0">
    <w:p w:rsidR="00D557EC" w:rsidRDefault="00D557EC" w:rsidP="00D85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16"/>
    <w:rsid w:val="00000342"/>
    <w:rsid w:val="00000EBC"/>
    <w:rsid w:val="000013A7"/>
    <w:rsid w:val="00004B94"/>
    <w:rsid w:val="00004BB9"/>
    <w:rsid w:val="00004C00"/>
    <w:rsid w:val="00004FF0"/>
    <w:rsid w:val="00005C44"/>
    <w:rsid w:val="0000655C"/>
    <w:rsid w:val="00010E35"/>
    <w:rsid w:val="00011B37"/>
    <w:rsid w:val="00012C13"/>
    <w:rsid w:val="00013507"/>
    <w:rsid w:val="00013C7E"/>
    <w:rsid w:val="000156EB"/>
    <w:rsid w:val="00023756"/>
    <w:rsid w:val="00023CF6"/>
    <w:rsid w:val="00023E12"/>
    <w:rsid w:val="000258CF"/>
    <w:rsid w:val="000263E5"/>
    <w:rsid w:val="00027B96"/>
    <w:rsid w:val="00034462"/>
    <w:rsid w:val="000354A4"/>
    <w:rsid w:val="00036448"/>
    <w:rsid w:val="00036E8F"/>
    <w:rsid w:val="00037DED"/>
    <w:rsid w:val="00042879"/>
    <w:rsid w:val="00046416"/>
    <w:rsid w:val="00046D3F"/>
    <w:rsid w:val="000513FA"/>
    <w:rsid w:val="000520C1"/>
    <w:rsid w:val="000539B9"/>
    <w:rsid w:val="000552AA"/>
    <w:rsid w:val="0005620A"/>
    <w:rsid w:val="000571AC"/>
    <w:rsid w:val="00057608"/>
    <w:rsid w:val="00061338"/>
    <w:rsid w:val="00061F16"/>
    <w:rsid w:val="000638B4"/>
    <w:rsid w:val="00063A91"/>
    <w:rsid w:val="00064B6F"/>
    <w:rsid w:val="000666F5"/>
    <w:rsid w:val="00066912"/>
    <w:rsid w:val="00073588"/>
    <w:rsid w:val="000765E9"/>
    <w:rsid w:val="00077A43"/>
    <w:rsid w:val="00077AD2"/>
    <w:rsid w:val="00081C33"/>
    <w:rsid w:val="00081C64"/>
    <w:rsid w:val="00085FDE"/>
    <w:rsid w:val="00086EEB"/>
    <w:rsid w:val="00087A7C"/>
    <w:rsid w:val="00092621"/>
    <w:rsid w:val="00093B35"/>
    <w:rsid w:val="0009538C"/>
    <w:rsid w:val="00095C92"/>
    <w:rsid w:val="00096CC7"/>
    <w:rsid w:val="000A140B"/>
    <w:rsid w:val="000A6B50"/>
    <w:rsid w:val="000B3ADB"/>
    <w:rsid w:val="000B59E8"/>
    <w:rsid w:val="000B66EC"/>
    <w:rsid w:val="000C0D79"/>
    <w:rsid w:val="000C0DA3"/>
    <w:rsid w:val="000C41DB"/>
    <w:rsid w:val="000C468E"/>
    <w:rsid w:val="000D1F9E"/>
    <w:rsid w:val="000D2D22"/>
    <w:rsid w:val="000D447E"/>
    <w:rsid w:val="000D4C82"/>
    <w:rsid w:val="000D4EA2"/>
    <w:rsid w:val="000E09C3"/>
    <w:rsid w:val="000E4674"/>
    <w:rsid w:val="000E61C9"/>
    <w:rsid w:val="000E7695"/>
    <w:rsid w:val="000F45C1"/>
    <w:rsid w:val="0010175A"/>
    <w:rsid w:val="00103976"/>
    <w:rsid w:val="0010418B"/>
    <w:rsid w:val="0011016C"/>
    <w:rsid w:val="00110342"/>
    <w:rsid w:val="001107B6"/>
    <w:rsid w:val="00110961"/>
    <w:rsid w:val="001112DE"/>
    <w:rsid w:val="00114C79"/>
    <w:rsid w:val="00115158"/>
    <w:rsid w:val="0011536A"/>
    <w:rsid w:val="001166F8"/>
    <w:rsid w:val="00123376"/>
    <w:rsid w:val="001244A1"/>
    <w:rsid w:val="00126AA0"/>
    <w:rsid w:val="00127CCC"/>
    <w:rsid w:val="00130DFB"/>
    <w:rsid w:val="00130EBB"/>
    <w:rsid w:val="001313D6"/>
    <w:rsid w:val="0013326E"/>
    <w:rsid w:val="001332BB"/>
    <w:rsid w:val="0013382D"/>
    <w:rsid w:val="0013521D"/>
    <w:rsid w:val="00135BA7"/>
    <w:rsid w:val="00135D70"/>
    <w:rsid w:val="00136289"/>
    <w:rsid w:val="00141339"/>
    <w:rsid w:val="00142D28"/>
    <w:rsid w:val="00143712"/>
    <w:rsid w:val="0014611A"/>
    <w:rsid w:val="00150533"/>
    <w:rsid w:val="00150FD4"/>
    <w:rsid w:val="0015151A"/>
    <w:rsid w:val="00155463"/>
    <w:rsid w:val="00155C2E"/>
    <w:rsid w:val="001563AE"/>
    <w:rsid w:val="0016015D"/>
    <w:rsid w:val="00167649"/>
    <w:rsid w:val="00167700"/>
    <w:rsid w:val="00170DF2"/>
    <w:rsid w:val="0017130C"/>
    <w:rsid w:val="00172761"/>
    <w:rsid w:val="0017352A"/>
    <w:rsid w:val="001745B2"/>
    <w:rsid w:val="00181294"/>
    <w:rsid w:val="00184E0E"/>
    <w:rsid w:val="00190B2E"/>
    <w:rsid w:val="00192ABC"/>
    <w:rsid w:val="0019429C"/>
    <w:rsid w:val="00195690"/>
    <w:rsid w:val="00196614"/>
    <w:rsid w:val="00197D73"/>
    <w:rsid w:val="001A1941"/>
    <w:rsid w:val="001A19AA"/>
    <w:rsid w:val="001A4EEE"/>
    <w:rsid w:val="001A60DB"/>
    <w:rsid w:val="001A6546"/>
    <w:rsid w:val="001A708A"/>
    <w:rsid w:val="001A795F"/>
    <w:rsid w:val="001B18E2"/>
    <w:rsid w:val="001B20DB"/>
    <w:rsid w:val="001B6277"/>
    <w:rsid w:val="001B6A75"/>
    <w:rsid w:val="001C0451"/>
    <w:rsid w:val="001C0A74"/>
    <w:rsid w:val="001C10C7"/>
    <w:rsid w:val="001C1DE4"/>
    <w:rsid w:val="001C33CC"/>
    <w:rsid w:val="001C6736"/>
    <w:rsid w:val="001C737C"/>
    <w:rsid w:val="001D02B7"/>
    <w:rsid w:val="001D1555"/>
    <w:rsid w:val="001D254A"/>
    <w:rsid w:val="001D3164"/>
    <w:rsid w:val="001D31D0"/>
    <w:rsid w:val="001D31E4"/>
    <w:rsid w:val="001D3C7D"/>
    <w:rsid w:val="001D4A2E"/>
    <w:rsid w:val="001D6942"/>
    <w:rsid w:val="001E13AB"/>
    <w:rsid w:val="001E15F1"/>
    <w:rsid w:val="001E2B8C"/>
    <w:rsid w:val="001E48C4"/>
    <w:rsid w:val="001E55B0"/>
    <w:rsid w:val="001E6DBE"/>
    <w:rsid w:val="001E7743"/>
    <w:rsid w:val="001F4F2B"/>
    <w:rsid w:val="001F57BE"/>
    <w:rsid w:val="001F666E"/>
    <w:rsid w:val="00200017"/>
    <w:rsid w:val="00200A3A"/>
    <w:rsid w:val="002023F3"/>
    <w:rsid w:val="00203091"/>
    <w:rsid w:val="00203382"/>
    <w:rsid w:val="00203ACC"/>
    <w:rsid w:val="00204A39"/>
    <w:rsid w:val="00204F36"/>
    <w:rsid w:val="002067C9"/>
    <w:rsid w:val="00207E12"/>
    <w:rsid w:val="00211482"/>
    <w:rsid w:val="0021149C"/>
    <w:rsid w:val="00214F83"/>
    <w:rsid w:val="0021767B"/>
    <w:rsid w:val="00217DBA"/>
    <w:rsid w:val="00222A9C"/>
    <w:rsid w:val="00223A05"/>
    <w:rsid w:val="002244CD"/>
    <w:rsid w:val="00230E48"/>
    <w:rsid w:val="00241530"/>
    <w:rsid w:val="00241D41"/>
    <w:rsid w:val="0024263B"/>
    <w:rsid w:val="00243BCC"/>
    <w:rsid w:val="002442BF"/>
    <w:rsid w:val="002531E3"/>
    <w:rsid w:val="002543D1"/>
    <w:rsid w:val="00256BB8"/>
    <w:rsid w:val="00260FA2"/>
    <w:rsid w:val="002644AD"/>
    <w:rsid w:val="00265B57"/>
    <w:rsid w:val="00266266"/>
    <w:rsid w:val="00266E42"/>
    <w:rsid w:val="00267D8A"/>
    <w:rsid w:val="002748E0"/>
    <w:rsid w:val="002757F7"/>
    <w:rsid w:val="0028064D"/>
    <w:rsid w:val="00280C73"/>
    <w:rsid w:val="00280E9E"/>
    <w:rsid w:val="00281794"/>
    <w:rsid w:val="00281981"/>
    <w:rsid w:val="0028667B"/>
    <w:rsid w:val="00290054"/>
    <w:rsid w:val="00291441"/>
    <w:rsid w:val="002962F1"/>
    <w:rsid w:val="002A2026"/>
    <w:rsid w:val="002A34AB"/>
    <w:rsid w:val="002A6870"/>
    <w:rsid w:val="002A6C9F"/>
    <w:rsid w:val="002A723C"/>
    <w:rsid w:val="002B1E34"/>
    <w:rsid w:val="002B41CF"/>
    <w:rsid w:val="002C0EBE"/>
    <w:rsid w:val="002C1509"/>
    <w:rsid w:val="002C1630"/>
    <w:rsid w:val="002C2C3A"/>
    <w:rsid w:val="002C40A5"/>
    <w:rsid w:val="002C6466"/>
    <w:rsid w:val="002D2971"/>
    <w:rsid w:val="002D2A2F"/>
    <w:rsid w:val="002D3AF0"/>
    <w:rsid w:val="002D67DD"/>
    <w:rsid w:val="002D6E5F"/>
    <w:rsid w:val="002D707B"/>
    <w:rsid w:val="002D7145"/>
    <w:rsid w:val="002E122B"/>
    <w:rsid w:val="002E3178"/>
    <w:rsid w:val="002E32D0"/>
    <w:rsid w:val="002E4059"/>
    <w:rsid w:val="002E4524"/>
    <w:rsid w:val="002E4684"/>
    <w:rsid w:val="002E6A6A"/>
    <w:rsid w:val="002E6EDB"/>
    <w:rsid w:val="002E70E7"/>
    <w:rsid w:val="002E779D"/>
    <w:rsid w:val="002E78D7"/>
    <w:rsid w:val="00301B94"/>
    <w:rsid w:val="00301DA5"/>
    <w:rsid w:val="00301FEC"/>
    <w:rsid w:val="003055B9"/>
    <w:rsid w:val="00306B16"/>
    <w:rsid w:val="00310CDF"/>
    <w:rsid w:val="003126DD"/>
    <w:rsid w:val="0031782A"/>
    <w:rsid w:val="00321BB9"/>
    <w:rsid w:val="0032223F"/>
    <w:rsid w:val="003222F6"/>
    <w:rsid w:val="0032370D"/>
    <w:rsid w:val="003249CD"/>
    <w:rsid w:val="00325315"/>
    <w:rsid w:val="00333471"/>
    <w:rsid w:val="00334FA5"/>
    <w:rsid w:val="00335FE1"/>
    <w:rsid w:val="0033727D"/>
    <w:rsid w:val="0034003E"/>
    <w:rsid w:val="00341608"/>
    <w:rsid w:val="00341D3A"/>
    <w:rsid w:val="0034220A"/>
    <w:rsid w:val="0034268A"/>
    <w:rsid w:val="00342998"/>
    <w:rsid w:val="00342B81"/>
    <w:rsid w:val="003432B9"/>
    <w:rsid w:val="00343B28"/>
    <w:rsid w:val="003450BB"/>
    <w:rsid w:val="00345778"/>
    <w:rsid w:val="00351FB4"/>
    <w:rsid w:val="00353A58"/>
    <w:rsid w:val="00353B49"/>
    <w:rsid w:val="0035619C"/>
    <w:rsid w:val="003563DC"/>
    <w:rsid w:val="00361E3D"/>
    <w:rsid w:val="00363DD6"/>
    <w:rsid w:val="003653E9"/>
    <w:rsid w:val="0037326D"/>
    <w:rsid w:val="00373563"/>
    <w:rsid w:val="003751C9"/>
    <w:rsid w:val="003753F1"/>
    <w:rsid w:val="00375C51"/>
    <w:rsid w:val="00376487"/>
    <w:rsid w:val="0038305D"/>
    <w:rsid w:val="00384833"/>
    <w:rsid w:val="00387088"/>
    <w:rsid w:val="003908B3"/>
    <w:rsid w:val="0039440B"/>
    <w:rsid w:val="003944D9"/>
    <w:rsid w:val="00395694"/>
    <w:rsid w:val="003A0575"/>
    <w:rsid w:val="003A0EF0"/>
    <w:rsid w:val="003A383E"/>
    <w:rsid w:val="003A3A25"/>
    <w:rsid w:val="003A62F7"/>
    <w:rsid w:val="003A653D"/>
    <w:rsid w:val="003A7F9F"/>
    <w:rsid w:val="003B71D4"/>
    <w:rsid w:val="003B7334"/>
    <w:rsid w:val="003C1574"/>
    <w:rsid w:val="003C32BD"/>
    <w:rsid w:val="003D248B"/>
    <w:rsid w:val="003D30EC"/>
    <w:rsid w:val="003D394E"/>
    <w:rsid w:val="003D3B33"/>
    <w:rsid w:val="003D7D4D"/>
    <w:rsid w:val="003E0E5D"/>
    <w:rsid w:val="003E1E4A"/>
    <w:rsid w:val="003E21BC"/>
    <w:rsid w:val="003E58FA"/>
    <w:rsid w:val="003E7D3B"/>
    <w:rsid w:val="003F088B"/>
    <w:rsid w:val="003F0EB3"/>
    <w:rsid w:val="003F47C2"/>
    <w:rsid w:val="003F72C1"/>
    <w:rsid w:val="00400DFA"/>
    <w:rsid w:val="00400EE4"/>
    <w:rsid w:val="00402877"/>
    <w:rsid w:val="00410090"/>
    <w:rsid w:val="00412A0D"/>
    <w:rsid w:val="00412CA5"/>
    <w:rsid w:val="00412CC2"/>
    <w:rsid w:val="00413056"/>
    <w:rsid w:val="004151CD"/>
    <w:rsid w:val="00415288"/>
    <w:rsid w:val="00421BBB"/>
    <w:rsid w:val="004231AA"/>
    <w:rsid w:val="00424348"/>
    <w:rsid w:val="004247E2"/>
    <w:rsid w:val="00425F81"/>
    <w:rsid w:val="00427323"/>
    <w:rsid w:val="004308CE"/>
    <w:rsid w:val="0043205E"/>
    <w:rsid w:val="00433B27"/>
    <w:rsid w:val="00434A2C"/>
    <w:rsid w:val="004354C8"/>
    <w:rsid w:val="00435ACD"/>
    <w:rsid w:val="00436072"/>
    <w:rsid w:val="00436B0A"/>
    <w:rsid w:val="00440964"/>
    <w:rsid w:val="00440AC8"/>
    <w:rsid w:val="00443F0B"/>
    <w:rsid w:val="004471BF"/>
    <w:rsid w:val="00450266"/>
    <w:rsid w:val="004511F5"/>
    <w:rsid w:val="0045349E"/>
    <w:rsid w:val="0045430B"/>
    <w:rsid w:val="0046258A"/>
    <w:rsid w:val="004628B0"/>
    <w:rsid w:val="00463EAA"/>
    <w:rsid w:val="00464A99"/>
    <w:rsid w:val="0046607D"/>
    <w:rsid w:val="00466AFA"/>
    <w:rsid w:val="00470621"/>
    <w:rsid w:val="0047151F"/>
    <w:rsid w:val="00474F4E"/>
    <w:rsid w:val="00474FEE"/>
    <w:rsid w:val="00476CDB"/>
    <w:rsid w:val="00477173"/>
    <w:rsid w:val="0048216B"/>
    <w:rsid w:val="0048248B"/>
    <w:rsid w:val="00483D03"/>
    <w:rsid w:val="004860BE"/>
    <w:rsid w:val="004864E9"/>
    <w:rsid w:val="00487916"/>
    <w:rsid w:val="0049189D"/>
    <w:rsid w:val="00491BC5"/>
    <w:rsid w:val="00492036"/>
    <w:rsid w:val="00492DAE"/>
    <w:rsid w:val="0049311C"/>
    <w:rsid w:val="004932C5"/>
    <w:rsid w:val="004940F8"/>
    <w:rsid w:val="004959D8"/>
    <w:rsid w:val="00497EAC"/>
    <w:rsid w:val="004A0F85"/>
    <w:rsid w:val="004A1AC7"/>
    <w:rsid w:val="004A637C"/>
    <w:rsid w:val="004B4462"/>
    <w:rsid w:val="004B4DA8"/>
    <w:rsid w:val="004C0E20"/>
    <w:rsid w:val="004C3873"/>
    <w:rsid w:val="004C38D5"/>
    <w:rsid w:val="004C509A"/>
    <w:rsid w:val="004C66C2"/>
    <w:rsid w:val="004D1ABB"/>
    <w:rsid w:val="004D1F09"/>
    <w:rsid w:val="004D2B83"/>
    <w:rsid w:val="004D678F"/>
    <w:rsid w:val="004D68A6"/>
    <w:rsid w:val="004D784E"/>
    <w:rsid w:val="004E0441"/>
    <w:rsid w:val="004E06C4"/>
    <w:rsid w:val="004E12F8"/>
    <w:rsid w:val="004E2494"/>
    <w:rsid w:val="004E3526"/>
    <w:rsid w:val="004E659F"/>
    <w:rsid w:val="004E6B0F"/>
    <w:rsid w:val="004F267A"/>
    <w:rsid w:val="0050112F"/>
    <w:rsid w:val="00503B06"/>
    <w:rsid w:val="00503BE3"/>
    <w:rsid w:val="00506155"/>
    <w:rsid w:val="005107B3"/>
    <w:rsid w:val="00512483"/>
    <w:rsid w:val="00512884"/>
    <w:rsid w:val="005141D3"/>
    <w:rsid w:val="005161CB"/>
    <w:rsid w:val="005161D6"/>
    <w:rsid w:val="00516511"/>
    <w:rsid w:val="00516AE4"/>
    <w:rsid w:val="00517F8C"/>
    <w:rsid w:val="00520064"/>
    <w:rsid w:val="00524928"/>
    <w:rsid w:val="00530FA3"/>
    <w:rsid w:val="00531AB7"/>
    <w:rsid w:val="00531DA0"/>
    <w:rsid w:val="00533BE8"/>
    <w:rsid w:val="005404BE"/>
    <w:rsid w:val="00540573"/>
    <w:rsid w:val="005417E3"/>
    <w:rsid w:val="00543D89"/>
    <w:rsid w:val="00543DED"/>
    <w:rsid w:val="00543E66"/>
    <w:rsid w:val="00544245"/>
    <w:rsid w:val="00544C38"/>
    <w:rsid w:val="00551047"/>
    <w:rsid w:val="00553072"/>
    <w:rsid w:val="00556DF5"/>
    <w:rsid w:val="0056315E"/>
    <w:rsid w:val="00563381"/>
    <w:rsid w:val="005637F4"/>
    <w:rsid w:val="00563AF6"/>
    <w:rsid w:val="005644F2"/>
    <w:rsid w:val="00566015"/>
    <w:rsid w:val="005667C7"/>
    <w:rsid w:val="00570FB4"/>
    <w:rsid w:val="00572272"/>
    <w:rsid w:val="00572395"/>
    <w:rsid w:val="0057510F"/>
    <w:rsid w:val="00582A1B"/>
    <w:rsid w:val="00582AB7"/>
    <w:rsid w:val="00584CC7"/>
    <w:rsid w:val="00592DC1"/>
    <w:rsid w:val="0059399F"/>
    <w:rsid w:val="00594540"/>
    <w:rsid w:val="0059637E"/>
    <w:rsid w:val="005A1B09"/>
    <w:rsid w:val="005A2CE0"/>
    <w:rsid w:val="005A3C38"/>
    <w:rsid w:val="005A4FC7"/>
    <w:rsid w:val="005A5414"/>
    <w:rsid w:val="005A6E21"/>
    <w:rsid w:val="005B00D4"/>
    <w:rsid w:val="005B16C4"/>
    <w:rsid w:val="005B181D"/>
    <w:rsid w:val="005B7116"/>
    <w:rsid w:val="005B7195"/>
    <w:rsid w:val="005C0323"/>
    <w:rsid w:val="005C5EFE"/>
    <w:rsid w:val="005C62C2"/>
    <w:rsid w:val="005C707E"/>
    <w:rsid w:val="005D0BEC"/>
    <w:rsid w:val="005D18BF"/>
    <w:rsid w:val="005D38AC"/>
    <w:rsid w:val="005D43EB"/>
    <w:rsid w:val="005D5122"/>
    <w:rsid w:val="005D6B3D"/>
    <w:rsid w:val="005E148B"/>
    <w:rsid w:val="005E210E"/>
    <w:rsid w:val="005E48A0"/>
    <w:rsid w:val="005F00D3"/>
    <w:rsid w:val="005F3DAE"/>
    <w:rsid w:val="005F5077"/>
    <w:rsid w:val="005F6FF8"/>
    <w:rsid w:val="005F7200"/>
    <w:rsid w:val="0060013E"/>
    <w:rsid w:val="00602723"/>
    <w:rsid w:val="00602F5E"/>
    <w:rsid w:val="0060338A"/>
    <w:rsid w:val="00604FF2"/>
    <w:rsid w:val="00605909"/>
    <w:rsid w:val="00605E24"/>
    <w:rsid w:val="00606256"/>
    <w:rsid w:val="00607728"/>
    <w:rsid w:val="00610B8C"/>
    <w:rsid w:val="00611272"/>
    <w:rsid w:val="00614028"/>
    <w:rsid w:val="00615467"/>
    <w:rsid w:val="00616E31"/>
    <w:rsid w:val="00621314"/>
    <w:rsid w:val="006253A8"/>
    <w:rsid w:val="00627282"/>
    <w:rsid w:val="00630D1B"/>
    <w:rsid w:val="006341F2"/>
    <w:rsid w:val="0063426C"/>
    <w:rsid w:val="00642D1C"/>
    <w:rsid w:val="00645765"/>
    <w:rsid w:val="006473E1"/>
    <w:rsid w:val="00650747"/>
    <w:rsid w:val="00651EA5"/>
    <w:rsid w:val="006560EA"/>
    <w:rsid w:val="00656E9F"/>
    <w:rsid w:val="00656FF7"/>
    <w:rsid w:val="006617C0"/>
    <w:rsid w:val="006652B2"/>
    <w:rsid w:val="00665548"/>
    <w:rsid w:val="00665DAF"/>
    <w:rsid w:val="00666136"/>
    <w:rsid w:val="00666F99"/>
    <w:rsid w:val="00670AAC"/>
    <w:rsid w:val="006713A1"/>
    <w:rsid w:val="00672B4C"/>
    <w:rsid w:val="00672E7A"/>
    <w:rsid w:val="00674A69"/>
    <w:rsid w:val="00681676"/>
    <w:rsid w:val="00681E45"/>
    <w:rsid w:val="006828F3"/>
    <w:rsid w:val="006840E8"/>
    <w:rsid w:val="0068508F"/>
    <w:rsid w:val="006903B6"/>
    <w:rsid w:val="00691E35"/>
    <w:rsid w:val="006925E3"/>
    <w:rsid w:val="00692C00"/>
    <w:rsid w:val="006948D2"/>
    <w:rsid w:val="00697B12"/>
    <w:rsid w:val="006A02CB"/>
    <w:rsid w:val="006A3B5E"/>
    <w:rsid w:val="006A7CD7"/>
    <w:rsid w:val="006B184B"/>
    <w:rsid w:val="006B1F6C"/>
    <w:rsid w:val="006B7F46"/>
    <w:rsid w:val="006C0373"/>
    <w:rsid w:val="006C174F"/>
    <w:rsid w:val="006C1AEB"/>
    <w:rsid w:val="006C205F"/>
    <w:rsid w:val="006D1875"/>
    <w:rsid w:val="006D31E5"/>
    <w:rsid w:val="006D6466"/>
    <w:rsid w:val="006D7220"/>
    <w:rsid w:val="006E16D7"/>
    <w:rsid w:val="006E723B"/>
    <w:rsid w:val="006E77FA"/>
    <w:rsid w:val="006F24F7"/>
    <w:rsid w:val="006F3940"/>
    <w:rsid w:val="006F3CF7"/>
    <w:rsid w:val="006F3DD9"/>
    <w:rsid w:val="006F4B81"/>
    <w:rsid w:val="006F7F01"/>
    <w:rsid w:val="00703701"/>
    <w:rsid w:val="007040E7"/>
    <w:rsid w:val="00705CB8"/>
    <w:rsid w:val="00710C50"/>
    <w:rsid w:val="00712136"/>
    <w:rsid w:val="00716089"/>
    <w:rsid w:val="007162B6"/>
    <w:rsid w:val="00720E32"/>
    <w:rsid w:val="00724CE1"/>
    <w:rsid w:val="007278E0"/>
    <w:rsid w:val="007308AB"/>
    <w:rsid w:val="0073169E"/>
    <w:rsid w:val="00731748"/>
    <w:rsid w:val="0073525C"/>
    <w:rsid w:val="0074306E"/>
    <w:rsid w:val="00747165"/>
    <w:rsid w:val="007506E4"/>
    <w:rsid w:val="00751205"/>
    <w:rsid w:val="007518C0"/>
    <w:rsid w:val="00753205"/>
    <w:rsid w:val="00755237"/>
    <w:rsid w:val="00761AA6"/>
    <w:rsid w:val="00762B5C"/>
    <w:rsid w:val="00765AFC"/>
    <w:rsid w:val="00765C22"/>
    <w:rsid w:val="00765D87"/>
    <w:rsid w:val="00767972"/>
    <w:rsid w:val="00771B33"/>
    <w:rsid w:val="00771B6D"/>
    <w:rsid w:val="00771C49"/>
    <w:rsid w:val="0077211D"/>
    <w:rsid w:val="00774450"/>
    <w:rsid w:val="00774C4E"/>
    <w:rsid w:val="007750F8"/>
    <w:rsid w:val="0077693D"/>
    <w:rsid w:val="0077714C"/>
    <w:rsid w:val="00784921"/>
    <w:rsid w:val="007870B2"/>
    <w:rsid w:val="0079020B"/>
    <w:rsid w:val="00791228"/>
    <w:rsid w:val="007934BA"/>
    <w:rsid w:val="00793628"/>
    <w:rsid w:val="00794BAA"/>
    <w:rsid w:val="00796F9C"/>
    <w:rsid w:val="00797783"/>
    <w:rsid w:val="007A1BB7"/>
    <w:rsid w:val="007A31B7"/>
    <w:rsid w:val="007A5645"/>
    <w:rsid w:val="007A5B60"/>
    <w:rsid w:val="007A5D60"/>
    <w:rsid w:val="007A5FA1"/>
    <w:rsid w:val="007B4E3F"/>
    <w:rsid w:val="007B6A8C"/>
    <w:rsid w:val="007C07F5"/>
    <w:rsid w:val="007C182C"/>
    <w:rsid w:val="007C68D1"/>
    <w:rsid w:val="007C6931"/>
    <w:rsid w:val="007C6BC8"/>
    <w:rsid w:val="007D011A"/>
    <w:rsid w:val="007D1374"/>
    <w:rsid w:val="007D19AA"/>
    <w:rsid w:val="007D2AC2"/>
    <w:rsid w:val="007D4866"/>
    <w:rsid w:val="007D5C39"/>
    <w:rsid w:val="007D6CBA"/>
    <w:rsid w:val="007E0E06"/>
    <w:rsid w:val="007E15F8"/>
    <w:rsid w:val="007E2D84"/>
    <w:rsid w:val="007E2EF0"/>
    <w:rsid w:val="007E4339"/>
    <w:rsid w:val="007E45B6"/>
    <w:rsid w:val="007E49CA"/>
    <w:rsid w:val="007E7975"/>
    <w:rsid w:val="007F2062"/>
    <w:rsid w:val="007F2D16"/>
    <w:rsid w:val="007F3AB7"/>
    <w:rsid w:val="007F44BD"/>
    <w:rsid w:val="007F56A8"/>
    <w:rsid w:val="007F5856"/>
    <w:rsid w:val="007F7001"/>
    <w:rsid w:val="00804530"/>
    <w:rsid w:val="00806417"/>
    <w:rsid w:val="00811F8B"/>
    <w:rsid w:val="00812802"/>
    <w:rsid w:val="0082198E"/>
    <w:rsid w:val="008263DD"/>
    <w:rsid w:val="0083021D"/>
    <w:rsid w:val="00831DD2"/>
    <w:rsid w:val="008360AC"/>
    <w:rsid w:val="00841204"/>
    <w:rsid w:val="00843306"/>
    <w:rsid w:val="008460A0"/>
    <w:rsid w:val="008460BA"/>
    <w:rsid w:val="00846EC8"/>
    <w:rsid w:val="008471EB"/>
    <w:rsid w:val="00847EA5"/>
    <w:rsid w:val="00850841"/>
    <w:rsid w:val="0085095E"/>
    <w:rsid w:val="00852D12"/>
    <w:rsid w:val="008561D2"/>
    <w:rsid w:val="00862135"/>
    <w:rsid w:val="00866060"/>
    <w:rsid w:val="00867447"/>
    <w:rsid w:val="008679CA"/>
    <w:rsid w:val="00870AD8"/>
    <w:rsid w:val="00871853"/>
    <w:rsid w:val="0087189A"/>
    <w:rsid w:val="00871B81"/>
    <w:rsid w:val="008735F1"/>
    <w:rsid w:val="00873D44"/>
    <w:rsid w:val="008757FE"/>
    <w:rsid w:val="00875911"/>
    <w:rsid w:val="008801BA"/>
    <w:rsid w:val="00880727"/>
    <w:rsid w:val="00881396"/>
    <w:rsid w:val="0088191A"/>
    <w:rsid w:val="00881D85"/>
    <w:rsid w:val="00890B0F"/>
    <w:rsid w:val="00894524"/>
    <w:rsid w:val="008947A2"/>
    <w:rsid w:val="0089581B"/>
    <w:rsid w:val="008A5580"/>
    <w:rsid w:val="008A6616"/>
    <w:rsid w:val="008B00AF"/>
    <w:rsid w:val="008B2300"/>
    <w:rsid w:val="008B29AF"/>
    <w:rsid w:val="008B2EE7"/>
    <w:rsid w:val="008B4DFD"/>
    <w:rsid w:val="008B5E10"/>
    <w:rsid w:val="008B6938"/>
    <w:rsid w:val="008C01DB"/>
    <w:rsid w:val="008C0F55"/>
    <w:rsid w:val="008C1663"/>
    <w:rsid w:val="008C3328"/>
    <w:rsid w:val="008C60B0"/>
    <w:rsid w:val="008C7E50"/>
    <w:rsid w:val="008D0D82"/>
    <w:rsid w:val="008D1582"/>
    <w:rsid w:val="008D20B1"/>
    <w:rsid w:val="008D3B27"/>
    <w:rsid w:val="008D52EB"/>
    <w:rsid w:val="008D5C72"/>
    <w:rsid w:val="008D5D3E"/>
    <w:rsid w:val="008D79FA"/>
    <w:rsid w:val="008E0C87"/>
    <w:rsid w:val="008E17AB"/>
    <w:rsid w:val="008E5DBF"/>
    <w:rsid w:val="008F0A91"/>
    <w:rsid w:val="008F224B"/>
    <w:rsid w:val="008F3263"/>
    <w:rsid w:val="008F5485"/>
    <w:rsid w:val="008F6D34"/>
    <w:rsid w:val="00906FC7"/>
    <w:rsid w:val="00912882"/>
    <w:rsid w:val="00912C92"/>
    <w:rsid w:val="00915E58"/>
    <w:rsid w:val="00916186"/>
    <w:rsid w:val="00916762"/>
    <w:rsid w:val="00917CAC"/>
    <w:rsid w:val="00917CAD"/>
    <w:rsid w:val="0092037A"/>
    <w:rsid w:val="00920F2F"/>
    <w:rsid w:val="00922AE9"/>
    <w:rsid w:val="00922B57"/>
    <w:rsid w:val="00923692"/>
    <w:rsid w:val="00923C2C"/>
    <w:rsid w:val="00924BD5"/>
    <w:rsid w:val="0092555C"/>
    <w:rsid w:val="00941209"/>
    <w:rsid w:val="009418F2"/>
    <w:rsid w:val="009429B7"/>
    <w:rsid w:val="00943013"/>
    <w:rsid w:val="00944B03"/>
    <w:rsid w:val="0094759E"/>
    <w:rsid w:val="00947D74"/>
    <w:rsid w:val="00950274"/>
    <w:rsid w:val="009507EC"/>
    <w:rsid w:val="00950991"/>
    <w:rsid w:val="00953319"/>
    <w:rsid w:val="00953F59"/>
    <w:rsid w:val="00955491"/>
    <w:rsid w:val="0095577B"/>
    <w:rsid w:val="00960A89"/>
    <w:rsid w:val="00963589"/>
    <w:rsid w:val="0096379C"/>
    <w:rsid w:val="00964349"/>
    <w:rsid w:val="00966E19"/>
    <w:rsid w:val="009671AE"/>
    <w:rsid w:val="009677B6"/>
    <w:rsid w:val="0097058D"/>
    <w:rsid w:val="009707C0"/>
    <w:rsid w:val="00973CEE"/>
    <w:rsid w:val="00974449"/>
    <w:rsid w:val="009748B2"/>
    <w:rsid w:val="00976057"/>
    <w:rsid w:val="0098006B"/>
    <w:rsid w:val="00980602"/>
    <w:rsid w:val="00982430"/>
    <w:rsid w:val="00982996"/>
    <w:rsid w:val="00983780"/>
    <w:rsid w:val="0098562E"/>
    <w:rsid w:val="009861BE"/>
    <w:rsid w:val="00986D77"/>
    <w:rsid w:val="00987D2A"/>
    <w:rsid w:val="00990998"/>
    <w:rsid w:val="00991076"/>
    <w:rsid w:val="00996138"/>
    <w:rsid w:val="00996B0C"/>
    <w:rsid w:val="009979C4"/>
    <w:rsid w:val="009A43BF"/>
    <w:rsid w:val="009A490F"/>
    <w:rsid w:val="009A4F6B"/>
    <w:rsid w:val="009A52EA"/>
    <w:rsid w:val="009B04CD"/>
    <w:rsid w:val="009B285B"/>
    <w:rsid w:val="009B54FB"/>
    <w:rsid w:val="009B71C3"/>
    <w:rsid w:val="009B7E7B"/>
    <w:rsid w:val="009C2490"/>
    <w:rsid w:val="009C24D4"/>
    <w:rsid w:val="009C2ED3"/>
    <w:rsid w:val="009C42AB"/>
    <w:rsid w:val="009C46C9"/>
    <w:rsid w:val="009C4DB1"/>
    <w:rsid w:val="009C4E29"/>
    <w:rsid w:val="009C5387"/>
    <w:rsid w:val="009D0BBA"/>
    <w:rsid w:val="009D6C2C"/>
    <w:rsid w:val="009D6D54"/>
    <w:rsid w:val="009E0B06"/>
    <w:rsid w:val="009E33D8"/>
    <w:rsid w:val="009E40E7"/>
    <w:rsid w:val="009E7A8E"/>
    <w:rsid w:val="009E7E0B"/>
    <w:rsid w:val="009F09A0"/>
    <w:rsid w:val="009F2A0B"/>
    <w:rsid w:val="009F4D34"/>
    <w:rsid w:val="009F5A3A"/>
    <w:rsid w:val="009F66F3"/>
    <w:rsid w:val="009F7C23"/>
    <w:rsid w:val="00A01A60"/>
    <w:rsid w:val="00A07FEF"/>
    <w:rsid w:val="00A14888"/>
    <w:rsid w:val="00A149DC"/>
    <w:rsid w:val="00A158A9"/>
    <w:rsid w:val="00A15921"/>
    <w:rsid w:val="00A16C9C"/>
    <w:rsid w:val="00A1709D"/>
    <w:rsid w:val="00A201B3"/>
    <w:rsid w:val="00A20606"/>
    <w:rsid w:val="00A216A2"/>
    <w:rsid w:val="00A221A3"/>
    <w:rsid w:val="00A23F3F"/>
    <w:rsid w:val="00A248DA"/>
    <w:rsid w:val="00A25829"/>
    <w:rsid w:val="00A271B4"/>
    <w:rsid w:val="00A30DB8"/>
    <w:rsid w:val="00A3162A"/>
    <w:rsid w:val="00A322DD"/>
    <w:rsid w:val="00A32EAC"/>
    <w:rsid w:val="00A3400D"/>
    <w:rsid w:val="00A3547F"/>
    <w:rsid w:val="00A35C09"/>
    <w:rsid w:val="00A3603D"/>
    <w:rsid w:val="00A36A6C"/>
    <w:rsid w:val="00A4057C"/>
    <w:rsid w:val="00A507EE"/>
    <w:rsid w:val="00A5371F"/>
    <w:rsid w:val="00A538BB"/>
    <w:rsid w:val="00A54AC9"/>
    <w:rsid w:val="00A5649C"/>
    <w:rsid w:val="00A56D93"/>
    <w:rsid w:val="00A60167"/>
    <w:rsid w:val="00A6557D"/>
    <w:rsid w:val="00A723B9"/>
    <w:rsid w:val="00A74858"/>
    <w:rsid w:val="00A80264"/>
    <w:rsid w:val="00A81915"/>
    <w:rsid w:val="00A8281A"/>
    <w:rsid w:val="00A84202"/>
    <w:rsid w:val="00A84BBF"/>
    <w:rsid w:val="00A86514"/>
    <w:rsid w:val="00A902BD"/>
    <w:rsid w:val="00A944DF"/>
    <w:rsid w:val="00AA01BF"/>
    <w:rsid w:val="00AA47EE"/>
    <w:rsid w:val="00AA5C65"/>
    <w:rsid w:val="00AA79C7"/>
    <w:rsid w:val="00AB6562"/>
    <w:rsid w:val="00AB683A"/>
    <w:rsid w:val="00AB7181"/>
    <w:rsid w:val="00AB7C49"/>
    <w:rsid w:val="00AC1E28"/>
    <w:rsid w:val="00AC27B9"/>
    <w:rsid w:val="00AD0F70"/>
    <w:rsid w:val="00AD484E"/>
    <w:rsid w:val="00AD4C86"/>
    <w:rsid w:val="00AE0A8E"/>
    <w:rsid w:val="00AE20B3"/>
    <w:rsid w:val="00AE2288"/>
    <w:rsid w:val="00AE2B76"/>
    <w:rsid w:val="00AE3FE3"/>
    <w:rsid w:val="00AE5D28"/>
    <w:rsid w:val="00AE755F"/>
    <w:rsid w:val="00AF22A2"/>
    <w:rsid w:val="00AF3018"/>
    <w:rsid w:val="00AF33DD"/>
    <w:rsid w:val="00AF5130"/>
    <w:rsid w:val="00B03E95"/>
    <w:rsid w:val="00B04698"/>
    <w:rsid w:val="00B04ACC"/>
    <w:rsid w:val="00B04D32"/>
    <w:rsid w:val="00B06DEA"/>
    <w:rsid w:val="00B07493"/>
    <w:rsid w:val="00B13B46"/>
    <w:rsid w:val="00B16242"/>
    <w:rsid w:val="00B26043"/>
    <w:rsid w:val="00B26B9F"/>
    <w:rsid w:val="00B32AE9"/>
    <w:rsid w:val="00B37486"/>
    <w:rsid w:val="00B4151F"/>
    <w:rsid w:val="00B446AE"/>
    <w:rsid w:val="00B4506A"/>
    <w:rsid w:val="00B45C6E"/>
    <w:rsid w:val="00B5165F"/>
    <w:rsid w:val="00B53CC1"/>
    <w:rsid w:val="00B55ED9"/>
    <w:rsid w:val="00B679CB"/>
    <w:rsid w:val="00B70BC7"/>
    <w:rsid w:val="00B73DF0"/>
    <w:rsid w:val="00B80871"/>
    <w:rsid w:val="00B82DD7"/>
    <w:rsid w:val="00B85DBC"/>
    <w:rsid w:val="00B86FDA"/>
    <w:rsid w:val="00B87718"/>
    <w:rsid w:val="00B9246E"/>
    <w:rsid w:val="00B941A9"/>
    <w:rsid w:val="00B96471"/>
    <w:rsid w:val="00B9704C"/>
    <w:rsid w:val="00BA5496"/>
    <w:rsid w:val="00BA574A"/>
    <w:rsid w:val="00BA77DE"/>
    <w:rsid w:val="00BC4090"/>
    <w:rsid w:val="00BC438B"/>
    <w:rsid w:val="00BC5A7A"/>
    <w:rsid w:val="00BC720A"/>
    <w:rsid w:val="00BD2936"/>
    <w:rsid w:val="00BD4E57"/>
    <w:rsid w:val="00BD5E4F"/>
    <w:rsid w:val="00BD7A8D"/>
    <w:rsid w:val="00BE0438"/>
    <w:rsid w:val="00BE1F5B"/>
    <w:rsid w:val="00BE3F91"/>
    <w:rsid w:val="00BE5229"/>
    <w:rsid w:val="00BE62FC"/>
    <w:rsid w:val="00BF0B30"/>
    <w:rsid w:val="00BF1B10"/>
    <w:rsid w:val="00BF7CFD"/>
    <w:rsid w:val="00C00FBC"/>
    <w:rsid w:val="00C030B9"/>
    <w:rsid w:val="00C05EF9"/>
    <w:rsid w:val="00C12E17"/>
    <w:rsid w:val="00C13A8A"/>
    <w:rsid w:val="00C1461F"/>
    <w:rsid w:val="00C14D03"/>
    <w:rsid w:val="00C16636"/>
    <w:rsid w:val="00C21AAE"/>
    <w:rsid w:val="00C226C9"/>
    <w:rsid w:val="00C231C3"/>
    <w:rsid w:val="00C2383B"/>
    <w:rsid w:val="00C248A9"/>
    <w:rsid w:val="00C3220C"/>
    <w:rsid w:val="00C32A72"/>
    <w:rsid w:val="00C334B2"/>
    <w:rsid w:val="00C342BB"/>
    <w:rsid w:val="00C4191E"/>
    <w:rsid w:val="00C45794"/>
    <w:rsid w:val="00C530A5"/>
    <w:rsid w:val="00C536A5"/>
    <w:rsid w:val="00C53F68"/>
    <w:rsid w:val="00C56963"/>
    <w:rsid w:val="00C63FF8"/>
    <w:rsid w:val="00C65C0D"/>
    <w:rsid w:val="00C7052B"/>
    <w:rsid w:val="00C713F2"/>
    <w:rsid w:val="00C72138"/>
    <w:rsid w:val="00C7472F"/>
    <w:rsid w:val="00C74BA7"/>
    <w:rsid w:val="00C760F2"/>
    <w:rsid w:val="00C84199"/>
    <w:rsid w:val="00C84521"/>
    <w:rsid w:val="00C87BCE"/>
    <w:rsid w:val="00C9028A"/>
    <w:rsid w:val="00C90FF5"/>
    <w:rsid w:val="00C93580"/>
    <w:rsid w:val="00C95262"/>
    <w:rsid w:val="00C965A0"/>
    <w:rsid w:val="00C97092"/>
    <w:rsid w:val="00C97969"/>
    <w:rsid w:val="00CA0D80"/>
    <w:rsid w:val="00CA4496"/>
    <w:rsid w:val="00CA5577"/>
    <w:rsid w:val="00CA656D"/>
    <w:rsid w:val="00CA65EF"/>
    <w:rsid w:val="00CA6BC4"/>
    <w:rsid w:val="00CA73A0"/>
    <w:rsid w:val="00CB0C10"/>
    <w:rsid w:val="00CB5635"/>
    <w:rsid w:val="00CB57D4"/>
    <w:rsid w:val="00CB6A6A"/>
    <w:rsid w:val="00CB7E07"/>
    <w:rsid w:val="00CC2828"/>
    <w:rsid w:val="00CC2C2B"/>
    <w:rsid w:val="00CC3CC6"/>
    <w:rsid w:val="00CC5CC0"/>
    <w:rsid w:val="00CC5EC1"/>
    <w:rsid w:val="00CC65A2"/>
    <w:rsid w:val="00CC692B"/>
    <w:rsid w:val="00CC6B90"/>
    <w:rsid w:val="00CD0ABC"/>
    <w:rsid w:val="00CD59DF"/>
    <w:rsid w:val="00CD63F0"/>
    <w:rsid w:val="00CD7159"/>
    <w:rsid w:val="00CD7DCB"/>
    <w:rsid w:val="00CE0ACE"/>
    <w:rsid w:val="00CE0B90"/>
    <w:rsid w:val="00CE0F3F"/>
    <w:rsid w:val="00CE20AA"/>
    <w:rsid w:val="00CE254A"/>
    <w:rsid w:val="00CE29C4"/>
    <w:rsid w:val="00CE47FF"/>
    <w:rsid w:val="00CF1B60"/>
    <w:rsid w:val="00CF2044"/>
    <w:rsid w:val="00CF21F0"/>
    <w:rsid w:val="00CF369D"/>
    <w:rsid w:val="00CF550C"/>
    <w:rsid w:val="00CF5C2F"/>
    <w:rsid w:val="00D04190"/>
    <w:rsid w:val="00D100E9"/>
    <w:rsid w:val="00D10635"/>
    <w:rsid w:val="00D1780F"/>
    <w:rsid w:val="00D20776"/>
    <w:rsid w:val="00D244F1"/>
    <w:rsid w:val="00D25010"/>
    <w:rsid w:val="00D25B62"/>
    <w:rsid w:val="00D26527"/>
    <w:rsid w:val="00D26B15"/>
    <w:rsid w:val="00D31AFB"/>
    <w:rsid w:val="00D31E9C"/>
    <w:rsid w:val="00D32278"/>
    <w:rsid w:val="00D3399A"/>
    <w:rsid w:val="00D33E4A"/>
    <w:rsid w:val="00D33E6F"/>
    <w:rsid w:val="00D34C6A"/>
    <w:rsid w:val="00D3508A"/>
    <w:rsid w:val="00D37F98"/>
    <w:rsid w:val="00D40D18"/>
    <w:rsid w:val="00D41A93"/>
    <w:rsid w:val="00D5109D"/>
    <w:rsid w:val="00D51CF6"/>
    <w:rsid w:val="00D51DD8"/>
    <w:rsid w:val="00D539A4"/>
    <w:rsid w:val="00D557EC"/>
    <w:rsid w:val="00D55859"/>
    <w:rsid w:val="00D564C7"/>
    <w:rsid w:val="00D566AB"/>
    <w:rsid w:val="00D56905"/>
    <w:rsid w:val="00D57059"/>
    <w:rsid w:val="00D60969"/>
    <w:rsid w:val="00D60D1B"/>
    <w:rsid w:val="00D643EF"/>
    <w:rsid w:val="00D67060"/>
    <w:rsid w:val="00D704CA"/>
    <w:rsid w:val="00D71F25"/>
    <w:rsid w:val="00D72F1E"/>
    <w:rsid w:val="00D733B3"/>
    <w:rsid w:val="00D741F1"/>
    <w:rsid w:val="00D75A4D"/>
    <w:rsid w:val="00D75A95"/>
    <w:rsid w:val="00D76186"/>
    <w:rsid w:val="00D77B40"/>
    <w:rsid w:val="00D81913"/>
    <w:rsid w:val="00D8557B"/>
    <w:rsid w:val="00D90186"/>
    <w:rsid w:val="00D90FB1"/>
    <w:rsid w:val="00D945D4"/>
    <w:rsid w:val="00D94AE5"/>
    <w:rsid w:val="00D94F70"/>
    <w:rsid w:val="00DA1CA9"/>
    <w:rsid w:val="00DA5EF4"/>
    <w:rsid w:val="00DA6485"/>
    <w:rsid w:val="00DB201B"/>
    <w:rsid w:val="00DB3A81"/>
    <w:rsid w:val="00DB3D0C"/>
    <w:rsid w:val="00DB41C7"/>
    <w:rsid w:val="00DC2AC4"/>
    <w:rsid w:val="00DC5416"/>
    <w:rsid w:val="00DC561E"/>
    <w:rsid w:val="00DC68D4"/>
    <w:rsid w:val="00DC76C2"/>
    <w:rsid w:val="00DD1F0A"/>
    <w:rsid w:val="00DD52AE"/>
    <w:rsid w:val="00DD6636"/>
    <w:rsid w:val="00DD72E4"/>
    <w:rsid w:val="00DE0852"/>
    <w:rsid w:val="00DE0BB0"/>
    <w:rsid w:val="00DE1B7F"/>
    <w:rsid w:val="00DE3493"/>
    <w:rsid w:val="00DE735E"/>
    <w:rsid w:val="00DE7E05"/>
    <w:rsid w:val="00DF0826"/>
    <w:rsid w:val="00DF0EED"/>
    <w:rsid w:val="00DF139D"/>
    <w:rsid w:val="00DF3447"/>
    <w:rsid w:val="00DF4BBF"/>
    <w:rsid w:val="00DF4F0E"/>
    <w:rsid w:val="00DF6D01"/>
    <w:rsid w:val="00E01C53"/>
    <w:rsid w:val="00E0231C"/>
    <w:rsid w:val="00E0448F"/>
    <w:rsid w:val="00E0600C"/>
    <w:rsid w:val="00E06029"/>
    <w:rsid w:val="00E06E0F"/>
    <w:rsid w:val="00E072AA"/>
    <w:rsid w:val="00E07B04"/>
    <w:rsid w:val="00E118A9"/>
    <w:rsid w:val="00E12264"/>
    <w:rsid w:val="00E1684E"/>
    <w:rsid w:val="00E20874"/>
    <w:rsid w:val="00E22105"/>
    <w:rsid w:val="00E222E0"/>
    <w:rsid w:val="00E234C1"/>
    <w:rsid w:val="00E27E87"/>
    <w:rsid w:val="00E30461"/>
    <w:rsid w:val="00E316C9"/>
    <w:rsid w:val="00E328FB"/>
    <w:rsid w:val="00E32C30"/>
    <w:rsid w:val="00E35496"/>
    <w:rsid w:val="00E35616"/>
    <w:rsid w:val="00E370D2"/>
    <w:rsid w:val="00E4083D"/>
    <w:rsid w:val="00E441CE"/>
    <w:rsid w:val="00E44C7E"/>
    <w:rsid w:val="00E47A56"/>
    <w:rsid w:val="00E51AD5"/>
    <w:rsid w:val="00E528C8"/>
    <w:rsid w:val="00E52E63"/>
    <w:rsid w:val="00E553FB"/>
    <w:rsid w:val="00E55631"/>
    <w:rsid w:val="00E56294"/>
    <w:rsid w:val="00E56FAE"/>
    <w:rsid w:val="00E577E3"/>
    <w:rsid w:val="00E607C8"/>
    <w:rsid w:val="00E60C29"/>
    <w:rsid w:val="00E66C55"/>
    <w:rsid w:val="00E7360B"/>
    <w:rsid w:val="00E73892"/>
    <w:rsid w:val="00E75206"/>
    <w:rsid w:val="00E769EC"/>
    <w:rsid w:val="00E77594"/>
    <w:rsid w:val="00E80FFB"/>
    <w:rsid w:val="00E81836"/>
    <w:rsid w:val="00E81A6F"/>
    <w:rsid w:val="00E81A87"/>
    <w:rsid w:val="00E84FB7"/>
    <w:rsid w:val="00E86C8F"/>
    <w:rsid w:val="00E8752F"/>
    <w:rsid w:val="00E90793"/>
    <w:rsid w:val="00E91176"/>
    <w:rsid w:val="00E912CE"/>
    <w:rsid w:val="00E923A7"/>
    <w:rsid w:val="00E92F39"/>
    <w:rsid w:val="00E95A6E"/>
    <w:rsid w:val="00EA0998"/>
    <w:rsid w:val="00EA1895"/>
    <w:rsid w:val="00EA28B9"/>
    <w:rsid w:val="00EA3645"/>
    <w:rsid w:val="00EA4259"/>
    <w:rsid w:val="00EA725C"/>
    <w:rsid w:val="00EB10A0"/>
    <w:rsid w:val="00EB183E"/>
    <w:rsid w:val="00EB496B"/>
    <w:rsid w:val="00EB738E"/>
    <w:rsid w:val="00EC060F"/>
    <w:rsid w:val="00EC131B"/>
    <w:rsid w:val="00EC219E"/>
    <w:rsid w:val="00EC2FAE"/>
    <w:rsid w:val="00ED106C"/>
    <w:rsid w:val="00ED4224"/>
    <w:rsid w:val="00ED5336"/>
    <w:rsid w:val="00ED6B2F"/>
    <w:rsid w:val="00ED7453"/>
    <w:rsid w:val="00EE1AFE"/>
    <w:rsid w:val="00EE2DC2"/>
    <w:rsid w:val="00EE4A24"/>
    <w:rsid w:val="00EF049B"/>
    <w:rsid w:val="00EF076C"/>
    <w:rsid w:val="00EF1032"/>
    <w:rsid w:val="00EF1090"/>
    <w:rsid w:val="00EF2A6D"/>
    <w:rsid w:val="00EF5319"/>
    <w:rsid w:val="00EF5700"/>
    <w:rsid w:val="00EF629D"/>
    <w:rsid w:val="00F00087"/>
    <w:rsid w:val="00F023FF"/>
    <w:rsid w:val="00F02ECF"/>
    <w:rsid w:val="00F04473"/>
    <w:rsid w:val="00F060FB"/>
    <w:rsid w:val="00F10D18"/>
    <w:rsid w:val="00F122BF"/>
    <w:rsid w:val="00F12DC6"/>
    <w:rsid w:val="00F12F3C"/>
    <w:rsid w:val="00F165C8"/>
    <w:rsid w:val="00F212F6"/>
    <w:rsid w:val="00F2429D"/>
    <w:rsid w:val="00F267EF"/>
    <w:rsid w:val="00F27DC4"/>
    <w:rsid w:val="00F31BEB"/>
    <w:rsid w:val="00F3207D"/>
    <w:rsid w:val="00F35BCC"/>
    <w:rsid w:val="00F35C44"/>
    <w:rsid w:val="00F40093"/>
    <w:rsid w:val="00F41C2C"/>
    <w:rsid w:val="00F52BED"/>
    <w:rsid w:val="00F54131"/>
    <w:rsid w:val="00F57587"/>
    <w:rsid w:val="00F6124D"/>
    <w:rsid w:val="00F62592"/>
    <w:rsid w:val="00F648FC"/>
    <w:rsid w:val="00F659D5"/>
    <w:rsid w:val="00F701C2"/>
    <w:rsid w:val="00F71125"/>
    <w:rsid w:val="00F7511C"/>
    <w:rsid w:val="00F75DAF"/>
    <w:rsid w:val="00F76CFC"/>
    <w:rsid w:val="00F77994"/>
    <w:rsid w:val="00F80BE8"/>
    <w:rsid w:val="00F83BA1"/>
    <w:rsid w:val="00F8420D"/>
    <w:rsid w:val="00F84505"/>
    <w:rsid w:val="00F87312"/>
    <w:rsid w:val="00F87F1D"/>
    <w:rsid w:val="00F90BC2"/>
    <w:rsid w:val="00F90EC3"/>
    <w:rsid w:val="00F90F2E"/>
    <w:rsid w:val="00F91B2A"/>
    <w:rsid w:val="00F922E9"/>
    <w:rsid w:val="00F948D0"/>
    <w:rsid w:val="00F94EEB"/>
    <w:rsid w:val="00F97A83"/>
    <w:rsid w:val="00FA02A6"/>
    <w:rsid w:val="00FA2380"/>
    <w:rsid w:val="00FA3BE6"/>
    <w:rsid w:val="00FA57C7"/>
    <w:rsid w:val="00FA74AC"/>
    <w:rsid w:val="00FB5A3C"/>
    <w:rsid w:val="00FC0B8E"/>
    <w:rsid w:val="00FC1BB2"/>
    <w:rsid w:val="00FC1F9B"/>
    <w:rsid w:val="00FC4350"/>
    <w:rsid w:val="00FC4EC8"/>
    <w:rsid w:val="00FC620C"/>
    <w:rsid w:val="00FC648D"/>
    <w:rsid w:val="00FD301F"/>
    <w:rsid w:val="00FD4695"/>
    <w:rsid w:val="00FD5B25"/>
    <w:rsid w:val="00FD5D05"/>
    <w:rsid w:val="00FD7A47"/>
    <w:rsid w:val="00FF10F8"/>
    <w:rsid w:val="00FF1867"/>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EE1482-23DB-4B49-9BF2-6EF4C4C1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6136"/>
    <w:rPr>
      <w:rFonts w:ascii="Tahoma" w:hAnsi="Tahoma" w:cs="Tahoma"/>
      <w:sz w:val="16"/>
      <w:szCs w:val="16"/>
    </w:rPr>
  </w:style>
  <w:style w:type="character" w:styleId="Hyperlink">
    <w:name w:val="Hyperlink"/>
    <w:basedOn w:val="DefaultParagraphFont"/>
    <w:uiPriority w:val="99"/>
    <w:rsid w:val="002C1509"/>
    <w:rPr>
      <w:color w:val="0000FF"/>
      <w:u w:val="single"/>
    </w:rPr>
  </w:style>
  <w:style w:type="paragraph" w:styleId="FootnoteText">
    <w:name w:val="footnote text"/>
    <w:basedOn w:val="Normal"/>
    <w:link w:val="FootnoteTextChar"/>
    <w:rsid w:val="00D8557B"/>
    <w:rPr>
      <w:sz w:val="20"/>
      <w:szCs w:val="20"/>
    </w:rPr>
  </w:style>
  <w:style w:type="character" w:customStyle="1" w:styleId="FootnoteTextChar">
    <w:name w:val="Footnote Text Char"/>
    <w:basedOn w:val="DefaultParagraphFont"/>
    <w:link w:val="FootnoteText"/>
    <w:rsid w:val="00D8557B"/>
  </w:style>
  <w:style w:type="character" w:styleId="FootnoteReference">
    <w:name w:val="footnote reference"/>
    <w:basedOn w:val="DefaultParagraphFont"/>
    <w:rsid w:val="00D8557B"/>
    <w:rPr>
      <w:vertAlign w:val="superscript"/>
    </w:rPr>
  </w:style>
  <w:style w:type="paragraph" w:styleId="Title">
    <w:name w:val="Title"/>
    <w:basedOn w:val="Normal"/>
    <w:link w:val="TitleChar"/>
    <w:qFormat/>
    <w:rsid w:val="00731748"/>
    <w:pPr>
      <w:widowControl w:val="0"/>
      <w:jc w:val="center"/>
    </w:pPr>
    <w:rPr>
      <w:szCs w:val="20"/>
    </w:rPr>
  </w:style>
  <w:style w:type="character" w:customStyle="1" w:styleId="TitleChar">
    <w:name w:val="Title Char"/>
    <w:basedOn w:val="DefaultParagraphFont"/>
    <w:link w:val="Title"/>
    <w:rsid w:val="00731748"/>
    <w:rPr>
      <w:sz w:val="24"/>
    </w:rPr>
  </w:style>
  <w:style w:type="paragraph" w:styleId="NormalWeb">
    <w:name w:val="Normal (Web)"/>
    <w:basedOn w:val="Normal"/>
    <w:uiPriority w:val="99"/>
    <w:unhideWhenUsed/>
    <w:rsid w:val="00EA28B9"/>
    <w:pPr>
      <w:spacing w:before="100" w:beforeAutospacing="1" w:after="100" w:afterAutospacing="1"/>
    </w:pPr>
  </w:style>
  <w:style w:type="character" w:customStyle="1" w:styleId="yshortcuts">
    <w:name w:val="yshortcuts"/>
    <w:basedOn w:val="DefaultParagraphFont"/>
    <w:rsid w:val="00EA28B9"/>
  </w:style>
  <w:style w:type="paragraph" w:customStyle="1" w:styleId="BodyA">
    <w:name w:val="Body A"/>
    <w:rsid w:val="00023756"/>
    <w:pPr>
      <w:pBdr>
        <w:top w:val="none" w:sz="16" w:space="0" w:color="000000"/>
        <w:left w:val="none" w:sz="16" w:space="0" w:color="000000"/>
        <w:bottom w:val="none" w:sz="16" w:space="0" w:color="000000"/>
        <w:right w:val="none" w:sz="16" w:space="0" w:color="000000"/>
      </w:pBdr>
    </w:pPr>
    <w:rPr>
      <w:rFonts w:eastAsia="ヒラギノ角ゴ Pro W3"/>
      <w:color w:val="000000"/>
      <w:sz w:val="24"/>
      <w:u w:color="000000"/>
    </w:rPr>
  </w:style>
  <w:style w:type="character" w:customStyle="1" w:styleId="NoneA">
    <w:name w:val="None A"/>
    <w:rsid w:val="00023756"/>
    <w:rPr>
      <w:color w:val="000000"/>
      <w:sz w:val="20"/>
    </w:rPr>
  </w:style>
  <w:style w:type="paragraph" w:styleId="PlainText">
    <w:name w:val="Plain Text"/>
    <w:basedOn w:val="Normal"/>
    <w:link w:val="PlainTextChar"/>
    <w:uiPriority w:val="99"/>
    <w:semiHidden/>
    <w:unhideWhenUsed/>
    <w:rsid w:val="001C1DE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1C1DE4"/>
    <w:rPr>
      <w:rFonts w:ascii="Consolas" w:eastAsiaTheme="minorHAnsi" w:hAnsi="Consolas"/>
      <w:sz w:val="21"/>
      <w:szCs w:val="21"/>
    </w:rPr>
  </w:style>
  <w:style w:type="paragraph" w:customStyle="1" w:styleId="yiv6977290051msonormal">
    <w:name w:val="yiv6977290051msonormal"/>
    <w:basedOn w:val="Normal"/>
    <w:rsid w:val="003944D9"/>
    <w:pPr>
      <w:spacing w:before="100" w:beforeAutospacing="1" w:after="100" w:afterAutospacing="1"/>
    </w:pPr>
  </w:style>
  <w:style w:type="paragraph" w:customStyle="1" w:styleId="yiv9625622761msonormal">
    <w:name w:val="yiv9625622761msonormal"/>
    <w:basedOn w:val="Normal"/>
    <w:rsid w:val="00AE75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289">
      <w:bodyDiv w:val="1"/>
      <w:marLeft w:val="0"/>
      <w:marRight w:val="0"/>
      <w:marTop w:val="0"/>
      <w:marBottom w:val="0"/>
      <w:divBdr>
        <w:top w:val="none" w:sz="0" w:space="0" w:color="auto"/>
        <w:left w:val="none" w:sz="0" w:space="0" w:color="auto"/>
        <w:bottom w:val="none" w:sz="0" w:space="0" w:color="auto"/>
        <w:right w:val="none" w:sz="0" w:space="0" w:color="auto"/>
      </w:divBdr>
      <w:divsChild>
        <w:div w:id="307636761">
          <w:marLeft w:val="0"/>
          <w:marRight w:val="0"/>
          <w:marTop w:val="0"/>
          <w:marBottom w:val="0"/>
          <w:divBdr>
            <w:top w:val="none" w:sz="0" w:space="0" w:color="auto"/>
            <w:left w:val="none" w:sz="0" w:space="0" w:color="auto"/>
            <w:bottom w:val="none" w:sz="0" w:space="0" w:color="auto"/>
            <w:right w:val="none" w:sz="0" w:space="0" w:color="auto"/>
          </w:divBdr>
          <w:divsChild>
            <w:div w:id="1408772259">
              <w:marLeft w:val="0"/>
              <w:marRight w:val="0"/>
              <w:marTop w:val="0"/>
              <w:marBottom w:val="0"/>
              <w:divBdr>
                <w:top w:val="none" w:sz="0" w:space="0" w:color="auto"/>
                <w:left w:val="none" w:sz="0" w:space="0" w:color="auto"/>
                <w:bottom w:val="none" w:sz="0" w:space="0" w:color="auto"/>
                <w:right w:val="none" w:sz="0" w:space="0" w:color="auto"/>
              </w:divBdr>
              <w:divsChild>
                <w:div w:id="1902978636">
                  <w:marLeft w:val="0"/>
                  <w:marRight w:val="0"/>
                  <w:marTop w:val="0"/>
                  <w:marBottom w:val="0"/>
                  <w:divBdr>
                    <w:top w:val="none" w:sz="0" w:space="0" w:color="auto"/>
                    <w:left w:val="none" w:sz="0" w:space="0" w:color="auto"/>
                    <w:bottom w:val="none" w:sz="0" w:space="0" w:color="auto"/>
                    <w:right w:val="none" w:sz="0" w:space="0" w:color="auto"/>
                  </w:divBdr>
                  <w:divsChild>
                    <w:div w:id="1073427212">
                      <w:marLeft w:val="0"/>
                      <w:marRight w:val="0"/>
                      <w:marTop w:val="0"/>
                      <w:marBottom w:val="0"/>
                      <w:divBdr>
                        <w:top w:val="none" w:sz="0" w:space="0" w:color="auto"/>
                        <w:left w:val="none" w:sz="0" w:space="0" w:color="auto"/>
                        <w:bottom w:val="none" w:sz="0" w:space="0" w:color="auto"/>
                        <w:right w:val="none" w:sz="0" w:space="0" w:color="auto"/>
                      </w:divBdr>
                      <w:divsChild>
                        <w:div w:id="1701121407">
                          <w:marLeft w:val="0"/>
                          <w:marRight w:val="0"/>
                          <w:marTop w:val="0"/>
                          <w:marBottom w:val="0"/>
                          <w:divBdr>
                            <w:top w:val="none" w:sz="0" w:space="0" w:color="auto"/>
                            <w:left w:val="none" w:sz="0" w:space="0" w:color="auto"/>
                            <w:bottom w:val="none" w:sz="0" w:space="0" w:color="auto"/>
                            <w:right w:val="none" w:sz="0" w:space="0" w:color="auto"/>
                          </w:divBdr>
                          <w:divsChild>
                            <w:div w:id="32313791">
                              <w:marLeft w:val="0"/>
                              <w:marRight w:val="0"/>
                              <w:marTop w:val="0"/>
                              <w:marBottom w:val="0"/>
                              <w:divBdr>
                                <w:top w:val="none" w:sz="0" w:space="0" w:color="auto"/>
                                <w:left w:val="none" w:sz="0" w:space="0" w:color="auto"/>
                                <w:bottom w:val="none" w:sz="0" w:space="0" w:color="auto"/>
                                <w:right w:val="none" w:sz="0" w:space="0" w:color="auto"/>
                              </w:divBdr>
                              <w:divsChild>
                                <w:div w:id="1470442169">
                                  <w:marLeft w:val="0"/>
                                  <w:marRight w:val="0"/>
                                  <w:marTop w:val="240"/>
                                  <w:marBottom w:val="240"/>
                                  <w:divBdr>
                                    <w:top w:val="none" w:sz="0" w:space="0" w:color="auto"/>
                                    <w:left w:val="none" w:sz="0" w:space="0" w:color="auto"/>
                                    <w:bottom w:val="none" w:sz="0" w:space="0" w:color="auto"/>
                                    <w:right w:val="none" w:sz="0" w:space="0" w:color="auto"/>
                                  </w:divBdr>
                                  <w:divsChild>
                                    <w:div w:id="17044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09197">
      <w:bodyDiv w:val="1"/>
      <w:marLeft w:val="0"/>
      <w:marRight w:val="0"/>
      <w:marTop w:val="0"/>
      <w:marBottom w:val="0"/>
      <w:divBdr>
        <w:top w:val="none" w:sz="0" w:space="0" w:color="auto"/>
        <w:left w:val="none" w:sz="0" w:space="0" w:color="auto"/>
        <w:bottom w:val="none" w:sz="0" w:space="0" w:color="auto"/>
        <w:right w:val="none" w:sz="0" w:space="0" w:color="auto"/>
      </w:divBdr>
    </w:div>
    <w:div w:id="1228154600">
      <w:bodyDiv w:val="1"/>
      <w:marLeft w:val="0"/>
      <w:marRight w:val="0"/>
      <w:marTop w:val="0"/>
      <w:marBottom w:val="0"/>
      <w:divBdr>
        <w:top w:val="none" w:sz="0" w:space="0" w:color="auto"/>
        <w:left w:val="none" w:sz="0" w:space="0" w:color="auto"/>
        <w:bottom w:val="none" w:sz="0" w:space="0" w:color="auto"/>
        <w:right w:val="none" w:sz="0" w:space="0" w:color="auto"/>
      </w:divBdr>
    </w:div>
    <w:div w:id="1268078916">
      <w:bodyDiv w:val="1"/>
      <w:marLeft w:val="0"/>
      <w:marRight w:val="0"/>
      <w:marTop w:val="0"/>
      <w:marBottom w:val="0"/>
      <w:divBdr>
        <w:top w:val="none" w:sz="0" w:space="0" w:color="auto"/>
        <w:left w:val="none" w:sz="0" w:space="0" w:color="auto"/>
        <w:bottom w:val="none" w:sz="0" w:space="0" w:color="auto"/>
        <w:right w:val="none" w:sz="0" w:space="0" w:color="auto"/>
      </w:divBdr>
    </w:div>
    <w:div w:id="1381979059">
      <w:bodyDiv w:val="1"/>
      <w:marLeft w:val="0"/>
      <w:marRight w:val="0"/>
      <w:marTop w:val="0"/>
      <w:marBottom w:val="0"/>
      <w:divBdr>
        <w:top w:val="none" w:sz="0" w:space="0" w:color="auto"/>
        <w:left w:val="none" w:sz="0" w:space="0" w:color="auto"/>
        <w:bottom w:val="none" w:sz="0" w:space="0" w:color="auto"/>
        <w:right w:val="none" w:sz="0" w:space="0" w:color="auto"/>
      </w:divBdr>
    </w:div>
    <w:div w:id="14357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aby-reg/jonnyberto-jonny-geer-january-2020-austin/18SRVQBT13M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xasimpact.org/events/texas-interfaith-advocacy-conference/"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ongregationalchurchofaustin.org" TargetMode="External"/><Relationship Id="rId5" Type="http://schemas.openxmlformats.org/officeDocument/2006/relationships/footnotes" Target="footnotes.xml"/><Relationship Id="rId10" Type="http://schemas.openxmlformats.org/officeDocument/2006/relationships/hyperlink" Target="mailto:ucausti@swbell.net" TargetMode="External"/><Relationship Id="rId4" Type="http://schemas.openxmlformats.org/officeDocument/2006/relationships/webSettings" Target="webSettings.xml"/><Relationship Id="rId9" Type="http://schemas.openxmlformats.org/officeDocument/2006/relationships/hyperlink" Target="https://www.austinclassicalguitar.org/event/david-russell-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Jan14newformat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2813-AB7A-4168-879F-4E23E5F2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Jan14newformatfinal</Template>
  <TotalTime>64</TotalTime>
  <Pages>2</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*GATHERED BY THE LIGHT AND THE LIVING WATER</vt:lpstr>
    </vt:vector>
  </TitlesOfParts>
  <Company>Verizon</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*GATHERED BY THE LIGHT AND THE LIVING WATER</dc:title>
  <dc:creator>Tom</dc:creator>
  <cp:lastModifiedBy>Tom VandeStadt</cp:lastModifiedBy>
  <cp:revision>14</cp:revision>
  <cp:lastPrinted>2015-12-04T16:10:00Z</cp:lastPrinted>
  <dcterms:created xsi:type="dcterms:W3CDTF">2020-01-24T20:45:00Z</dcterms:created>
  <dcterms:modified xsi:type="dcterms:W3CDTF">2020-01-31T16:11:00Z</dcterms:modified>
</cp:coreProperties>
</file>